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3A480" w14:textId="543F64AC" w:rsidR="00885DBE" w:rsidRPr="005607EC" w:rsidRDefault="003D76E9" w:rsidP="00231A2E">
      <w:pPr>
        <w:pStyle w:val="Ttulo1"/>
        <w:ind w:left="6480" w:firstLine="720"/>
        <w:rPr>
          <w:noProof/>
          <w:lang w:eastAsia="es-ES"/>
        </w:rPr>
      </w:pPr>
      <w:r w:rsidRPr="005607EC">
        <w:rPr>
          <w:noProof/>
          <w:lang w:eastAsia="es-ES"/>
        </w:rPr>
        <w:drawing>
          <wp:inline distT="0" distB="0" distL="0" distR="0" wp14:anchorId="1F0609BF" wp14:editId="1D61B13C">
            <wp:extent cx="1520059" cy="198120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curriculum_artur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45" cy="198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D3C09" w14:textId="77777777" w:rsidR="00866789" w:rsidRPr="005607EC" w:rsidRDefault="00866789" w:rsidP="00866789">
      <w:pPr>
        <w:pStyle w:val="Textodecuerpo"/>
      </w:pPr>
    </w:p>
    <w:p w14:paraId="5CDA7E97" w14:textId="1CBCA77E" w:rsidR="00F73BF0" w:rsidRPr="005607EC" w:rsidRDefault="005607EC" w:rsidP="00231A2E">
      <w:pPr>
        <w:pStyle w:val="Ttulo1"/>
        <w:ind w:left="0"/>
        <w:rPr>
          <w:color w:val="auto"/>
        </w:rPr>
      </w:pPr>
      <w:r w:rsidRPr="005607EC">
        <w:rPr>
          <w:color w:val="auto"/>
        </w:rPr>
        <w:t>Formation</w:t>
      </w:r>
    </w:p>
    <w:p w14:paraId="45375A9F" w14:textId="1A7016E0" w:rsidR="00885DBE" w:rsidRPr="005607EC" w:rsidRDefault="005607EC" w:rsidP="00885DBE">
      <w:pPr>
        <w:pStyle w:val="Subttulo"/>
        <w:rPr>
          <w:color w:val="auto"/>
        </w:rPr>
      </w:pPr>
      <w:r>
        <w:rPr>
          <w:color w:val="auto"/>
        </w:rPr>
        <w:t>Secondaire</w:t>
      </w:r>
    </w:p>
    <w:p w14:paraId="779C5196" w14:textId="77777777" w:rsidR="00885DBE" w:rsidRPr="005607EC" w:rsidRDefault="00885DBE" w:rsidP="00885DBE"/>
    <w:p w14:paraId="42F2E0CD" w14:textId="77777777" w:rsidR="00885DBE" w:rsidRPr="005607EC" w:rsidRDefault="00885DBE">
      <w:pPr>
        <w:pStyle w:val="DegreeDetails"/>
        <w:rPr>
          <w:sz w:val="24"/>
          <w:szCs w:val="24"/>
        </w:rPr>
      </w:pPr>
      <w:r w:rsidRPr="005607EC">
        <w:rPr>
          <w:sz w:val="24"/>
          <w:szCs w:val="24"/>
        </w:rPr>
        <w:t>2000-2008:</w:t>
      </w:r>
    </w:p>
    <w:sdt>
      <w:sdtPr>
        <w:rPr>
          <w:sz w:val="24"/>
          <w:szCs w:val="24"/>
        </w:rPr>
        <w:id w:val="17159557"/>
        <w:placeholder>
          <w:docPart w:val="974C571137743C4D998E62862A28171B"/>
        </w:placeholder>
      </w:sdtPr>
      <w:sdtEndPr>
        <w:rPr>
          <w:b/>
          <w:sz w:val="22"/>
          <w:szCs w:val="22"/>
        </w:rPr>
      </w:sdtEndPr>
      <w:sdtContent>
        <w:p w14:paraId="7AA6F54E" w14:textId="07DE0A66" w:rsidR="00885DBE" w:rsidRPr="005607EC" w:rsidRDefault="005607EC" w:rsidP="00885DBE">
          <w:pPr>
            <w:pStyle w:val="DegreeDetails"/>
            <w:numPr>
              <w:ilvl w:val="0"/>
              <w:numId w:val="10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Lycée français de Barcelone</w:t>
          </w:r>
          <w:r w:rsidR="00885DBE" w:rsidRPr="005607EC">
            <w:rPr>
              <w:sz w:val="24"/>
              <w:szCs w:val="24"/>
            </w:rPr>
            <w:t xml:space="preserve">. </w:t>
          </w:r>
        </w:p>
        <w:p w14:paraId="721DB38F" w14:textId="77777777" w:rsidR="00885DBE" w:rsidRPr="005607EC" w:rsidRDefault="00885DBE" w:rsidP="00885DBE">
          <w:pPr>
            <w:pStyle w:val="DegreeDetails"/>
            <w:rPr>
              <w:sz w:val="24"/>
              <w:szCs w:val="24"/>
            </w:rPr>
          </w:pPr>
          <w:r w:rsidRPr="005607EC">
            <w:rPr>
              <w:sz w:val="24"/>
              <w:szCs w:val="24"/>
            </w:rPr>
            <w:t>2008:</w:t>
          </w:r>
        </w:p>
        <w:p w14:paraId="787E6976" w14:textId="703AAFE1" w:rsidR="00885DBE" w:rsidRPr="005607EC" w:rsidRDefault="00885DBE" w:rsidP="00885DBE">
          <w:pPr>
            <w:pStyle w:val="DegreeDetails"/>
            <w:numPr>
              <w:ilvl w:val="0"/>
              <w:numId w:val="10"/>
            </w:numPr>
            <w:rPr>
              <w:sz w:val="24"/>
              <w:szCs w:val="24"/>
            </w:rPr>
          </w:pPr>
          <w:r w:rsidRPr="005607EC">
            <w:rPr>
              <w:sz w:val="24"/>
              <w:szCs w:val="24"/>
            </w:rPr>
            <w:t xml:space="preserve">Baccalauréat </w:t>
          </w:r>
          <w:r w:rsidR="005607EC">
            <w:rPr>
              <w:sz w:val="24"/>
              <w:szCs w:val="24"/>
            </w:rPr>
            <w:t>en section</w:t>
          </w:r>
          <w:r w:rsidRPr="005607EC">
            <w:rPr>
              <w:sz w:val="24"/>
              <w:szCs w:val="24"/>
            </w:rPr>
            <w:t xml:space="preserve"> </w:t>
          </w:r>
          <w:r w:rsidR="005607EC">
            <w:rPr>
              <w:sz w:val="24"/>
              <w:szCs w:val="24"/>
            </w:rPr>
            <w:t>Economique et Sociale</w:t>
          </w:r>
          <w:r w:rsidRPr="005607EC">
            <w:rPr>
              <w:sz w:val="24"/>
              <w:szCs w:val="24"/>
            </w:rPr>
            <w:t xml:space="preserve">, </w:t>
          </w:r>
          <w:r w:rsidR="005607EC">
            <w:rPr>
              <w:sz w:val="24"/>
              <w:szCs w:val="24"/>
            </w:rPr>
            <w:t>option</w:t>
          </w:r>
          <w:r w:rsidRPr="005607EC">
            <w:rPr>
              <w:sz w:val="24"/>
              <w:szCs w:val="24"/>
            </w:rPr>
            <w:t xml:space="preserve"> </w:t>
          </w:r>
          <w:r w:rsidR="005607EC">
            <w:rPr>
              <w:sz w:val="24"/>
              <w:szCs w:val="24"/>
            </w:rPr>
            <w:t>Langues</w:t>
          </w:r>
          <w:r w:rsidRPr="005607EC">
            <w:rPr>
              <w:sz w:val="24"/>
              <w:szCs w:val="24"/>
            </w:rPr>
            <w:t xml:space="preserve">, </w:t>
          </w:r>
          <w:r w:rsidR="005607EC">
            <w:rPr>
              <w:sz w:val="24"/>
              <w:szCs w:val="24"/>
            </w:rPr>
            <w:t>mention Très Bien</w:t>
          </w:r>
          <w:r w:rsidRPr="005607EC">
            <w:rPr>
              <w:sz w:val="24"/>
              <w:szCs w:val="24"/>
            </w:rPr>
            <w:t xml:space="preserve">. </w:t>
          </w:r>
        </w:p>
        <w:p w14:paraId="24A0BF17" w14:textId="6BEB1962" w:rsidR="00885DBE" w:rsidRPr="005607EC" w:rsidRDefault="005607EC" w:rsidP="00885DBE">
          <w:pPr>
            <w:pStyle w:val="Subttulo"/>
            <w:rPr>
              <w:color w:val="auto"/>
            </w:rPr>
          </w:pPr>
          <w:r>
            <w:rPr>
              <w:color w:val="auto"/>
            </w:rPr>
            <w:t>Supérieure</w:t>
          </w:r>
        </w:p>
        <w:p w14:paraId="45CFAC7F" w14:textId="77777777" w:rsidR="00885DBE" w:rsidRPr="005607EC" w:rsidRDefault="00885DBE" w:rsidP="00885DBE">
          <w:pPr>
            <w:rPr>
              <w:sz w:val="24"/>
              <w:szCs w:val="24"/>
            </w:rPr>
          </w:pPr>
        </w:p>
        <w:p w14:paraId="4B19677E" w14:textId="77777777" w:rsidR="00885DBE" w:rsidRPr="005607EC" w:rsidRDefault="00885DBE" w:rsidP="00885DBE">
          <w:pPr>
            <w:rPr>
              <w:sz w:val="24"/>
              <w:szCs w:val="24"/>
            </w:rPr>
          </w:pPr>
          <w:r w:rsidRPr="005607EC">
            <w:rPr>
              <w:sz w:val="24"/>
              <w:szCs w:val="24"/>
            </w:rPr>
            <w:t>2008-2010 :</w:t>
          </w:r>
        </w:p>
        <w:p w14:paraId="28A42112" w14:textId="356B3521" w:rsidR="00885DBE" w:rsidRPr="005607EC" w:rsidRDefault="00866789" w:rsidP="00885DBE">
          <w:pPr>
            <w:pStyle w:val="Prrafodelista"/>
            <w:numPr>
              <w:ilvl w:val="0"/>
              <w:numId w:val="10"/>
            </w:numPr>
            <w:rPr>
              <w:sz w:val="24"/>
              <w:szCs w:val="24"/>
            </w:rPr>
          </w:pPr>
          <w:r w:rsidRPr="005607EC">
            <w:rPr>
              <w:sz w:val="24"/>
              <w:szCs w:val="24"/>
            </w:rPr>
            <w:t>CPGE</w:t>
          </w:r>
          <w:r w:rsidR="005607EC">
            <w:rPr>
              <w:sz w:val="24"/>
              <w:szCs w:val="24"/>
            </w:rPr>
            <w:t xml:space="preserve"> Littéraire, option Lettres modernes, lycée Fénelon de Paris.</w:t>
          </w:r>
          <w:r w:rsidR="00885DBE" w:rsidRPr="005607EC">
            <w:rPr>
              <w:sz w:val="24"/>
              <w:szCs w:val="24"/>
            </w:rPr>
            <w:t xml:space="preserve"> </w:t>
          </w:r>
        </w:p>
        <w:p w14:paraId="3B957047" w14:textId="77777777" w:rsidR="00885DBE" w:rsidRPr="005607EC" w:rsidRDefault="00885DBE" w:rsidP="00885DBE">
          <w:pPr>
            <w:rPr>
              <w:sz w:val="24"/>
              <w:szCs w:val="24"/>
            </w:rPr>
          </w:pPr>
          <w:r w:rsidRPr="005607EC">
            <w:rPr>
              <w:sz w:val="24"/>
              <w:szCs w:val="24"/>
            </w:rPr>
            <w:t>2010 :</w:t>
          </w:r>
        </w:p>
        <w:p w14:paraId="6F012B3B" w14:textId="577A5AEE" w:rsidR="00885DBE" w:rsidRPr="005607EC" w:rsidRDefault="005607EC" w:rsidP="00885DBE">
          <w:pPr>
            <w:pStyle w:val="Prrafodelista"/>
            <w:numPr>
              <w:ilvl w:val="0"/>
              <w:numId w:val="10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Attestation de parcours</w:t>
          </w:r>
          <w:r w:rsidR="00885DBE" w:rsidRPr="005607EC">
            <w:rPr>
              <w:sz w:val="24"/>
              <w:szCs w:val="24"/>
            </w:rPr>
            <w:t xml:space="preserve"> en CPGE</w:t>
          </w:r>
          <w:r w:rsidRPr="005607EC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Littéraire, option Lettres modernes, au lycée Fénelon de Paris</w:t>
          </w:r>
          <w:r w:rsidR="00885DBE" w:rsidRPr="005607EC">
            <w:rPr>
              <w:sz w:val="24"/>
              <w:szCs w:val="24"/>
            </w:rPr>
            <w:t xml:space="preserve">. </w:t>
          </w:r>
          <w:r>
            <w:rPr>
              <w:sz w:val="24"/>
              <w:szCs w:val="24"/>
            </w:rPr>
            <w:t xml:space="preserve">Mention Très Bien. </w:t>
          </w:r>
        </w:p>
        <w:p w14:paraId="4982BEB8" w14:textId="37C00449" w:rsidR="00885DBE" w:rsidRPr="005607EC" w:rsidRDefault="005607EC" w:rsidP="00885DBE">
          <w:pPr>
            <w:pStyle w:val="Prrafodelista"/>
            <w:numPr>
              <w:ilvl w:val="0"/>
              <w:numId w:val="10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Admission par concours à l’Ecole Normale Supérieure de Lyon, option Lettres modernes.</w:t>
          </w:r>
        </w:p>
        <w:p w14:paraId="37DB6905" w14:textId="6CA11712" w:rsidR="00885DBE" w:rsidRPr="005607EC" w:rsidRDefault="009D34EC" w:rsidP="009D34EC">
          <w:pPr>
            <w:rPr>
              <w:sz w:val="24"/>
              <w:szCs w:val="24"/>
            </w:rPr>
          </w:pPr>
          <w:r w:rsidRPr="005607EC">
            <w:rPr>
              <w:sz w:val="24"/>
              <w:szCs w:val="24"/>
            </w:rPr>
            <w:t xml:space="preserve">2011 </w:t>
          </w:r>
          <w:r w:rsidR="00885DBE" w:rsidRPr="005607EC">
            <w:rPr>
              <w:sz w:val="24"/>
              <w:szCs w:val="24"/>
            </w:rPr>
            <w:t xml:space="preserve">: </w:t>
          </w:r>
        </w:p>
        <w:p w14:paraId="7758A5ED" w14:textId="7BE3E452" w:rsidR="007429EE" w:rsidRPr="005607EC" w:rsidRDefault="005607EC" w:rsidP="00885DBE">
          <w:pPr>
            <w:pStyle w:val="Prrafodelista"/>
            <w:numPr>
              <w:ilvl w:val="0"/>
              <w:numId w:val="10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Licence de Lettres modernes aux universités de Paris IV Sorbonne et</w:t>
          </w:r>
          <w:r w:rsidR="00866789" w:rsidRPr="005607EC">
            <w:rPr>
              <w:sz w:val="24"/>
              <w:szCs w:val="24"/>
            </w:rPr>
            <w:t xml:space="preserve"> Lyon II Lumière</w:t>
          </w:r>
          <w:r w:rsidR="00885DBE" w:rsidRPr="005607EC">
            <w:rPr>
              <w:sz w:val="24"/>
              <w:szCs w:val="24"/>
            </w:rPr>
            <w:t>.</w:t>
          </w:r>
          <w:r w:rsidR="00866789" w:rsidRPr="005607EC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Mention Très Bien</w:t>
          </w:r>
          <w:r w:rsidR="00866789" w:rsidRPr="005607EC">
            <w:rPr>
              <w:sz w:val="24"/>
              <w:szCs w:val="24"/>
            </w:rPr>
            <w:t>.</w:t>
          </w:r>
          <w:r w:rsidR="00885DBE" w:rsidRPr="005607EC">
            <w:rPr>
              <w:sz w:val="24"/>
              <w:szCs w:val="24"/>
            </w:rPr>
            <w:t xml:space="preserve"> </w:t>
          </w:r>
          <w:r w:rsidR="007429EE" w:rsidRPr="005607EC">
            <w:rPr>
              <w:sz w:val="24"/>
              <w:szCs w:val="24"/>
            </w:rPr>
            <w:br w:type="page"/>
          </w:r>
        </w:p>
        <w:p w14:paraId="165AFD70" w14:textId="77777777" w:rsidR="009D09DB" w:rsidRDefault="006138C1" w:rsidP="00866789">
          <w:pPr>
            <w:rPr>
              <w:sz w:val="24"/>
              <w:szCs w:val="24"/>
            </w:rPr>
          </w:pPr>
          <w:r w:rsidRPr="005607EC">
            <w:rPr>
              <w:sz w:val="24"/>
              <w:szCs w:val="24"/>
            </w:rPr>
            <w:lastRenderedPageBreak/>
            <w:t>2012</w:t>
          </w:r>
          <w:r w:rsidR="00866789" w:rsidRPr="005607EC">
            <w:rPr>
              <w:sz w:val="24"/>
              <w:szCs w:val="24"/>
            </w:rPr>
            <w:t>-2014</w:t>
          </w:r>
          <w:r w:rsidRPr="005607EC">
            <w:rPr>
              <w:sz w:val="24"/>
              <w:szCs w:val="24"/>
            </w:rPr>
            <w:t xml:space="preserve"> </w:t>
          </w:r>
          <w:r w:rsidR="00885DBE" w:rsidRPr="005607EC">
            <w:rPr>
              <w:sz w:val="24"/>
              <w:szCs w:val="24"/>
            </w:rPr>
            <w:t xml:space="preserve">: </w:t>
          </w:r>
        </w:p>
        <w:p w14:paraId="23A4C168" w14:textId="615ACF39" w:rsidR="00231A2E" w:rsidRPr="009D09DB" w:rsidRDefault="00231A2E" w:rsidP="009D09DB">
          <w:pPr>
            <w:pStyle w:val="Prrafodelista"/>
            <w:numPr>
              <w:ilvl w:val="0"/>
              <w:numId w:val="10"/>
            </w:numPr>
            <w:rPr>
              <w:sz w:val="24"/>
              <w:szCs w:val="24"/>
            </w:rPr>
          </w:pPr>
          <w:r w:rsidRPr="009D09DB">
            <w:rPr>
              <w:sz w:val="24"/>
              <w:szCs w:val="24"/>
            </w:rPr>
            <w:t xml:space="preserve">Master </w:t>
          </w:r>
          <w:r w:rsidR="005607EC" w:rsidRPr="009D09DB">
            <w:rPr>
              <w:sz w:val="24"/>
              <w:szCs w:val="24"/>
            </w:rPr>
            <w:t>en</w:t>
          </w:r>
          <w:r w:rsidRPr="009D09DB">
            <w:rPr>
              <w:sz w:val="24"/>
              <w:szCs w:val="24"/>
            </w:rPr>
            <w:t xml:space="preserve"> </w:t>
          </w:r>
          <w:r w:rsidR="005607EC" w:rsidRPr="009D09DB">
            <w:rPr>
              <w:sz w:val="24"/>
              <w:szCs w:val="24"/>
            </w:rPr>
            <w:t>Littérature comparée</w:t>
          </w:r>
          <w:r w:rsidRPr="009D09DB">
            <w:rPr>
              <w:sz w:val="24"/>
              <w:szCs w:val="24"/>
            </w:rPr>
            <w:t xml:space="preserve"> </w:t>
          </w:r>
          <w:r w:rsidR="005607EC" w:rsidRPr="009D09DB">
            <w:rPr>
              <w:sz w:val="24"/>
              <w:szCs w:val="24"/>
            </w:rPr>
            <w:t>à l’</w:t>
          </w:r>
          <w:r w:rsidRPr="009D09DB">
            <w:rPr>
              <w:sz w:val="24"/>
              <w:szCs w:val="24"/>
            </w:rPr>
            <w:t>ENS de Lyon</w:t>
          </w:r>
          <w:r w:rsidR="00866789" w:rsidRPr="009D09DB">
            <w:rPr>
              <w:sz w:val="24"/>
              <w:szCs w:val="24"/>
            </w:rPr>
            <w:t>.</w:t>
          </w:r>
          <w:r w:rsidRPr="009D09DB">
            <w:rPr>
              <w:sz w:val="24"/>
              <w:szCs w:val="24"/>
            </w:rPr>
            <w:t xml:space="preserve"> </w:t>
          </w:r>
        </w:p>
        <w:p w14:paraId="3A4562C8" w14:textId="50A47DC1" w:rsidR="00866789" w:rsidRDefault="005607EC" w:rsidP="00866789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Sujets de recherche :</w:t>
          </w:r>
          <w:r>
            <w:rPr>
              <w:sz w:val="24"/>
              <w:szCs w:val="24"/>
            </w:rPr>
            <w:br/>
            <w:t>- Le dandy, solitaire et singulier, dans l’œuvre de Stendhal, Oscar Wilde, F.S. Fitzgerald, James Whistler, Tamara de Lempicka. (M1)</w:t>
          </w:r>
          <w:r>
            <w:rPr>
              <w:sz w:val="24"/>
              <w:szCs w:val="24"/>
            </w:rPr>
            <w:br/>
            <w:t>- Le poète assassin, un nouvel archétype romanesque, chez Roberto Bolaño, Jack Kerouac et William S. Burroughs. (M2)</w:t>
          </w:r>
        </w:p>
        <w:p w14:paraId="0EAA1174" w14:textId="77777777" w:rsidR="005607EC" w:rsidRPr="005607EC" w:rsidRDefault="005607EC" w:rsidP="00866789">
          <w:pPr>
            <w:rPr>
              <w:sz w:val="24"/>
              <w:szCs w:val="24"/>
            </w:rPr>
          </w:pPr>
        </w:p>
        <w:p w14:paraId="5971A76A" w14:textId="77777777" w:rsidR="009D09DB" w:rsidRDefault="00866789" w:rsidP="00866789">
          <w:pPr>
            <w:rPr>
              <w:sz w:val="24"/>
              <w:szCs w:val="24"/>
            </w:rPr>
          </w:pPr>
          <w:r w:rsidRPr="005607EC">
            <w:rPr>
              <w:sz w:val="24"/>
              <w:szCs w:val="24"/>
            </w:rPr>
            <w:t xml:space="preserve">2014: </w:t>
          </w:r>
        </w:p>
        <w:p w14:paraId="56FF0A24" w14:textId="07AFE8A4" w:rsidR="00866789" w:rsidRPr="009D09DB" w:rsidRDefault="005607EC" w:rsidP="009D09DB">
          <w:pPr>
            <w:pStyle w:val="Prrafodelista"/>
            <w:numPr>
              <w:ilvl w:val="0"/>
              <w:numId w:val="10"/>
            </w:numPr>
            <w:rPr>
              <w:sz w:val="24"/>
              <w:szCs w:val="24"/>
            </w:rPr>
          </w:pPr>
          <w:r w:rsidRPr="009D09DB">
            <w:rPr>
              <w:sz w:val="24"/>
              <w:szCs w:val="24"/>
            </w:rPr>
            <w:t>Admis au CAPES de Lettres modernes.</w:t>
          </w:r>
          <w:r w:rsidR="00866789" w:rsidRPr="009D09DB">
            <w:rPr>
              <w:sz w:val="24"/>
              <w:szCs w:val="24"/>
            </w:rPr>
            <w:t xml:space="preserve"> </w:t>
          </w:r>
        </w:p>
        <w:p w14:paraId="3E4C43CB" w14:textId="77777777" w:rsidR="009D09DB" w:rsidRPr="009D09DB" w:rsidRDefault="009D09DB" w:rsidP="009D09DB">
          <w:pPr>
            <w:ind w:left="360"/>
            <w:rPr>
              <w:sz w:val="24"/>
              <w:szCs w:val="24"/>
            </w:rPr>
          </w:pPr>
        </w:p>
        <w:p w14:paraId="6CA60DBD" w14:textId="77777777" w:rsidR="009D09DB" w:rsidRDefault="005607EC" w:rsidP="00866789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2014-2015 : </w:t>
          </w:r>
        </w:p>
        <w:p w14:paraId="56FD9822" w14:textId="27927A25" w:rsidR="005607EC" w:rsidRPr="009D09DB" w:rsidRDefault="005607EC" w:rsidP="009D09DB">
          <w:pPr>
            <w:pStyle w:val="Prrafodelista"/>
            <w:numPr>
              <w:ilvl w:val="0"/>
              <w:numId w:val="10"/>
            </w:numPr>
            <w:rPr>
              <w:sz w:val="24"/>
              <w:szCs w:val="24"/>
            </w:rPr>
          </w:pPr>
          <w:r w:rsidRPr="009D09DB">
            <w:rPr>
              <w:sz w:val="24"/>
              <w:szCs w:val="24"/>
            </w:rPr>
            <w:t>Préparation, puis admission à l’agrégation d’espagnol (rang : 2).</w:t>
          </w:r>
        </w:p>
        <w:p w14:paraId="2F6DC7A0" w14:textId="77777777" w:rsidR="009D09DB" w:rsidRPr="009D09DB" w:rsidRDefault="009D09DB" w:rsidP="009D09DB">
          <w:pPr>
            <w:ind w:left="360"/>
            <w:rPr>
              <w:sz w:val="24"/>
              <w:szCs w:val="24"/>
            </w:rPr>
          </w:pPr>
        </w:p>
        <w:p w14:paraId="3449042E" w14:textId="77777777" w:rsidR="009D09DB" w:rsidRDefault="00866789" w:rsidP="00866789">
          <w:pPr>
            <w:rPr>
              <w:sz w:val="24"/>
              <w:szCs w:val="24"/>
            </w:rPr>
          </w:pPr>
          <w:r w:rsidRPr="005607EC">
            <w:rPr>
              <w:sz w:val="24"/>
              <w:szCs w:val="24"/>
            </w:rPr>
            <w:t xml:space="preserve">2015-2016: </w:t>
          </w:r>
        </w:p>
        <w:p w14:paraId="35D5E5CC" w14:textId="76DF181F" w:rsidR="009D09DB" w:rsidRPr="009D09DB" w:rsidRDefault="005607EC" w:rsidP="009D09DB">
          <w:pPr>
            <w:pStyle w:val="Prrafodelista"/>
            <w:numPr>
              <w:ilvl w:val="0"/>
              <w:numId w:val="10"/>
            </w:numPr>
            <w:rPr>
              <w:sz w:val="24"/>
              <w:szCs w:val="24"/>
            </w:rPr>
          </w:pPr>
          <w:r w:rsidRPr="009D09DB">
            <w:rPr>
              <w:sz w:val="24"/>
              <w:szCs w:val="24"/>
            </w:rPr>
            <w:t>Master en études hispaniques à l’ENS de Lyon.</w:t>
          </w:r>
        </w:p>
        <w:p w14:paraId="3A4933B6" w14:textId="45B00324" w:rsidR="00866789" w:rsidRPr="009D09DB" w:rsidRDefault="005607EC" w:rsidP="009D09DB">
          <w:pPr>
            <w:rPr>
              <w:sz w:val="24"/>
              <w:szCs w:val="24"/>
            </w:rPr>
          </w:pPr>
          <w:r w:rsidRPr="009D09DB">
            <w:rPr>
              <w:sz w:val="24"/>
              <w:szCs w:val="24"/>
            </w:rPr>
            <w:t xml:space="preserve">Sujet de recherche : Temps, extase et méditation : pour une lecture « nucléaire » du </w:t>
          </w:r>
          <w:r w:rsidRPr="009D09DB">
            <w:rPr>
              <w:i/>
              <w:sz w:val="24"/>
              <w:szCs w:val="24"/>
            </w:rPr>
            <w:t>Diario de un poeta reciencasado</w:t>
          </w:r>
          <w:r w:rsidRPr="009D09DB">
            <w:rPr>
              <w:sz w:val="24"/>
              <w:szCs w:val="24"/>
            </w:rPr>
            <w:t xml:space="preserve"> de Juan Ramón Jiménez. </w:t>
          </w:r>
        </w:p>
        <w:p w14:paraId="3DE08296" w14:textId="77777777" w:rsidR="005607EC" w:rsidRDefault="005607EC" w:rsidP="00231A2E"/>
        <w:p w14:paraId="51FF28D9" w14:textId="77777777" w:rsidR="009D09DB" w:rsidRDefault="005607EC" w:rsidP="00231A2E">
          <w:pPr>
            <w:rPr>
              <w:sz w:val="24"/>
              <w:szCs w:val="24"/>
            </w:rPr>
          </w:pPr>
          <w:r w:rsidRPr="005607EC">
            <w:rPr>
              <w:sz w:val="24"/>
              <w:szCs w:val="24"/>
            </w:rPr>
            <w:t xml:space="preserve">2016-2017 (année en cours) : </w:t>
          </w:r>
        </w:p>
        <w:p w14:paraId="3455D0F8" w14:textId="61FF9336" w:rsidR="009D09DB" w:rsidRPr="009D09DB" w:rsidRDefault="005607EC" w:rsidP="009D09DB">
          <w:pPr>
            <w:pStyle w:val="Prrafodelista"/>
            <w:numPr>
              <w:ilvl w:val="0"/>
              <w:numId w:val="10"/>
            </w:numPr>
            <w:rPr>
              <w:rFonts w:asciiTheme="majorHAnsi" w:eastAsiaTheme="majorEastAsia" w:hAnsiTheme="majorHAnsi" w:cstheme="majorBidi"/>
              <w:bCs/>
              <w:sz w:val="24"/>
              <w:szCs w:val="24"/>
            </w:rPr>
          </w:pPr>
          <w:r w:rsidRPr="009D09DB">
            <w:rPr>
              <w:sz w:val="24"/>
              <w:szCs w:val="24"/>
            </w:rPr>
            <w:t xml:space="preserve">Obtention d’un contrat </w:t>
          </w:r>
          <w:r w:rsidRPr="009D09DB">
            <w:rPr>
              <w:rFonts w:asciiTheme="majorHAnsi" w:eastAsiaTheme="majorEastAsia" w:hAnsiTheme="majorHAnsi" w:cstheme="majorBidi"/>
              <w:bCs/>
              <w:sz w:val="24"/>
              <w:szCs w:val="24"/>
            </w:rPr>
            <w:t xml:space="preserve">doctoral à l’Université de Paris 8. Préparation d’une thèse sous la direction d’Annick Allaigre (Paris 8) et Zoraida Carandell (Paris 10). </w:t>
          </w:r>
        </w:p>
        <w:p w14:paraId="029C8787" w14:textId="4E92DD96" w:rsidR="00F73BF0" w:rsidRPr="009D09DB" w:rsidRDefault="005607EC" w:rsidP="009D09DB">
          <w:pPr>
            <w:ind w:left="360"/>
            <w:rPr>
              <w:rFonts w:asciiTheme="majorHAnsi" w:eastAsiaTheme="majorEastAsia" w:hAnsiTheme="majorHAnsi" w:cstheme="majorBidi"/>
              <w:bCs/>
              <w:sz w:val="24"/>
              <w:szCs w:val="24"/>
            </w:rPr>
          </w:pPr>
          <w:r w:rsidRPr="009D09DB">
            <w:rPr>
              <w:rFonts w:asciiTheme="majorHAnsi" w:eastAsiaTheme="majorEastAsia" w:hAnsiTheme="majorHAnsi" w:cstheme="majorBidi"/>
              <w:bCs/>
              <w:sz w:val="24"/>
              <w:szCs w:val="24"/>
            </w:rPr>
            <w:t>Sujet de recherche : Temps, extase et méditation : pour une lecture « nucléale » de l’œuvre de Juan Ramón Jiménez.</w:t>
          </w:r>
        </w:p>
      </w:sdtContent>
    </w:sdt>
    <w:p w14:paraId="4A080A3A" w14:textId="0BFB96B9" w:rsidR="00F73BF0" w:rsidRPr="005607EC" w:rsidRDefault="005607EC" w:rsidP="00231A2E">
      <w:pPr>
        <w:pStyle w:val="Ttulo1"/>
        <w:ind w:left="0"/>
        <w:rPr>
          <w:color w:val="auto"/>
        </w:rPr>
      </w:pPr>
      <w:r>
        <w:rPr>
          <w:color w:val="auto"/>
        </w:rPr>
        <w:t>Expérience</w:t>
      </w:r>
      <w:r w:rsidR="00C73E09" w:rsidRPr="005607EC">
        <w:rPr>
          <w:color w:val="auto"/>
        </w:rPr>
        <w:t xml:space="preserve"> </w:t>
      </w:r>
      <w:r>
        <w:rPr>
          <w:color w:val="auto"/>
        </w:rPr>
        <w:t xml:space="preserve">professionnelle : </w:t>
      </w:r>
    </w:p>
    <w:p w14:paraId="317D3827" w14:textId="77777777" w:rsidR="00231A2E" w:rsidRPr="005607EC" w:rsidRDefault="00C73E09" w:rsidP="00C73E09">
      <w:pPr>
        <w:pStyle w:val="Textodecuerpo"/>
        <w:rPr>
          <w:sz w:val="24"/>
          <w:szCs w:val="24"/>
        </w:rPr>
      </w:pPr>
      <w:r w:rsidRPr="005607EC">
        <w:rPr>
          <w:sz w:val="24"/>
          <w:szCs w:val="24"/>
        </w:rPr>
        <w:t>2012:</w:t>
      </w:r>
    </w:p>
    <w:p w14:paraId="2BDFFBEC" w14:textId="64F43391" w:rsidR="00C73E09" w:rsidRPr="005607EC" w:rsidRDefault="005607EC" w:rsidP="00C73E09">
      <w:pPr>
        <w:pStyle w:val="Textodecuerp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Septembre-novembre</w:t>
      </w:r>
      <w:r w:rsidR="005D2DDC" w:rsidRPr="005607EC">
        <w:rPr>
          <w:sz w:val="24"/>
          <w:szCs w:val="24"/>
        </w:rPr>
        <w:t xml:space="preserve"> : </w:t>
      </w:r>
      <w:r>
        <w:rPr>
          <w:sz w:val="24"/>
          <w:szCs w:val="24"/>
        </w:rPr>
        <w:t>stage au sein de l’émission</w:t>
      </w:r>
      <w:r w:rsidR="00C73E09" w:rsidRPr="005607EC">
        <w:rPr>
          <w:sz w:val="24"/>
          <w:szCs w:val="24"/>
        </w:rPr>
        <w:t xml:space="preserve"> </w:t>
      </w:r>
      <w:r w:rsidR="003D76E9" w:rsidRPr="005607EC">
        <w:rPr>
          <w:sz w:val="24"/>
          <w:szCs w:val="24"/>
        </w:rPr>
        <w:t>radio</w:t>
      </w:r>
      <w:r w:rsidR="00C73E09" w:rsidRPr="005607EC">
        <w:rPr>
          <w:sz w:val="24"/>
          <w:szCs w:val="24"/>
        </w:rPr>
        <w:t xml:space="preserve"> de France</w:t>
      </w:r>
      <w:r>
        <w:rPr>
          <w:sz w:val="24"/>
          <w:szCs w:val="24"/>
        </w:rPr>
        <w:t xml:space="preserve"> Culture « Le Carnet d’Or », produite par </w:t>
      </w:r>
      <w:r w:rsidR="00C73E09" w:rsidRPr="005607EC">
        <w:rPr>
          <w:sz w:val="24"/>
          <w:szCs w:val="24"/>
        </w:rPr>
        <w:t xml:space="preserve">Augustin Trapenard. </w:t>
      </w:r>
      <w:r>
        <w:rPr>
          <w:sz w:val="24"/>
          <w:szCs w:val="24"/>
        </w:rPr>
        <w:t xml:space="preserve">Assistent de production, préparation du conducteur (analyse littéraire, entretiens d’auteurs), organisation, booking. </w:t>
      </w:r>
    </w:p>
    <w:p w14:paraId="4AD058B6" w14:textId="77777777" w:rsidR="00C73E09" w:rsidRPr="005607EC" w:rsidRDefault="00C73E09" w:rsidP="00C73E09">
      <w:pPr>
        <w:pStyle w:val="Textodecuerpo"/>
        <w:rPr>
          <w:sz w:val="24"/>
          <w:szCs w:val="24"/>
        </w:rPr>
      </w:pPr>
      <w:r w:rsidRPr="005607EC">
        <w:rPr>
          <w:sz w:val="24"/>
          <w:szCs w:val="24"/>
        </w:rPr>
        <w:t>2013 :</w:t>
      </w:r>
    </w:p>
    <w:p w14:paraId="6D19875C" w14:textId="7D3E0FD3" w:rsidR="005D2DDC" w:rsidRPr="005607EC" w:rsidRDefault="005607EC" w:rsidP="005D2DDC">
      <w:pPr>
        <w:pStyle w:val="Textodecuerp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Février 2013-avril 2014</w:t>
      </w:r>
      <w:r w:rsidR="00C73E09" w:rsidRPr="005607EC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organisation et participation en tant que poète lecteur dans </w:t>
      </w:r>
      <w:r w:rsidR="009D4F71" w:rsidRPr="005607EC">
        <w:rPr>
          <w:sz w:val="24"/>
          <w:szCs w:val="24"/>
        </w:rPr>
        <w:t>“</w:t>
      </w:r>
      <w:r w:rsidR="00C73E09" w:rsidRPr="005607EC">
        <w:rPr>
          <w:sz w:val="24"/>
          <w:szCs w:val="24"/>
        </w:rPr>
        <w:t>Poesí</w:t>
      </w:r>
      <w:r w:rsidR="009D4F71" w:rsidRPr="005607EC">
        <w:rPr>
          <w:sz w:val="24"/>
          <w:szCs w:val="24"/>
        </w:rPr>
        <w:t>a Ya : Recital de poesía joven”</w:t>
      </w:r>
      <w:r>
        <w:rPr>
          <w:sz w:val="24"/>
          <w:szCs w:val="24"/>
        </w:rPr>
        <w:t xml:space="preserve"> (cinq volets</w:t>
      </w:r>
      <w:r w:rsidR="00C73E09" w:rsidRPr="005607EC">
        <w:rPr>
          <w:sz w:val="24"/>
          <w:szCs w:val="24"/>
        </w:rPr>
        <w:t xml:space="preserve">) </w:t>
      </w:r>
      <w:r>
        <w:rPr>
          <w:sz w:val="24"/>
          <w:szCs w:val="24"/>
        </w:rPr>
        <w:t>au centre culturel</w:t>
      </w:r>
      <w:r w:rsidR="00C73E09" w:rsidRPr="005607EC">
        <w:rPr>
          <w:sz w:val="24"/>
          <w:szCs w:val="24"/>
        </w:rPr>
        <w:t xml:space="preserve"> Inusual Project de Barcelona. </w:t>
      </w:r>
      <w:r>
        <w:rPr>
          <w:sz w:val="24"/>
          <w:szCs w:val="24"/>
        </w:rPr>
        <w:t>Les volets 2 et 3 ont fait partie de la</w:t>
      </w:r>
      <w:r w:rsidR="009D4F71" w:rsidRPr="005607EC">
        <w:rPr>
          <w:sz w:val="24"/>
          <w:szCs w:val="24"/>
        </w:rPr>
        <w:t xml:space="preserve"> “</w:t>
      </w:r>
      <w:r w:rsidR="00D9601D" w:rsidRPr="005607EC">
        <w:rPr>
          <w:sz w:val="24"/>
          <w:szCs w:val="24"/>
        </w:rPr>
        <w:t xml:space="preserve">Semana </w:t>
      </w:r>
      <w:r w:rsidR="009D4F71" w:rsidRPr="005607EC">
        <w:rPr>
          <w:sz w:val="24"/>
          <w:szCs w:val="24"/>
        </w:rPr>
        <w:t>de la poesía de Barcelona 2013”</w:t>
      </w:r>
      <w:r w:rsidR="00D9601D" w:rsidRPr="005607EC">
        <w:rPr>
          <w:sz w:val="24"/>
          <w:szCs w:val="24"/>
        </w:rPr>
        <w:t xml:space="preserve">. </w:t>
      </w:r>
    </w:p>
    <w:p w14:paraId="64A28567" w14:textId="0AFA0DCF" w:rsidR="00D9601D" w:rsidRPr="005607EC" w:rsidRDefault="005607EC" w:rsidP="00C73E09">
      <w:pPr>
        <w:pStyle w:val="Textodecuerp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Collaborateur occasionnel de Cangrejo Pistolero ediciones, El Gaviero ediciones, Random House Mondadori. Entretien avec des auteurs, critique littéraire, correction orthotypographique et stylistique. </w:t>
      </w:r>
    </w:p>
    <w:p w14:paraId="35F0622A" w14:textId="77777777" w:rsidR="005607EC" w:rsidRDefault="005607EC" w:rsidP="00176E5A">
      <w:pPr>
        <w:pStyle w:val="Textodecuerpo"/>
        <w:rPr>
          <w:sz w:val="24"/>
          <w:szCs w:val="24"/>
        </w:rPr>
      </w:pPr>
    </w:p>
    <w:p w14:paraId="61F2C64A" w14:textId="77777777" w:rsidR="005607EC" w:rsidRDefault="005607EC" w:rsidP="00176E5A">
      <w:pPr>
        <w:pStyle w:val="Textodecuerpo"/>
        <w:rPr>
          <w:sz w:val="24"/>
          <w:szCs w:val="24"/>
        </w:rPr>
      </w:pPr>
    </w:p>
    <w:p w14:paraId="132F5C60" w14:textId="10031016" w:rsidR="005D2DDC" w:rsidRPr="005607EC" w:rsidRDefault="005D2DDC" w:rsidP="00176E5A">
      <w:pPr>
        <w:pStyle w:val="Textodecuerpo"/>
        <w:rPr>
          <w:sz w:val="24"/>
          <w:szCs w:val="24"/>
        </w:rPr>
      </w:pPr>
      <w:r w:rsidRPr="005607EC">
        <w:rPr>
          <w:sz w:val="24"/>
          <w:szCs w:val="24"/>
        </w:rPr>
        <w:t>2014:</w:t>
      </w:r>
    </w:p>
    <w:p w14:paraId="1937C316" w14:textId="55FAD03E" w:rsidR="005D2DDC" w:rsidRPr="005607EC" w:rsidRDefault="005607EC" w:rsidP="005D2DDC">
      <w:pPr>
        <w:pStyle w:val="Textodecuerp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Conseiller global représentant l’Espagne pour 89plus et la fondation </w:t>
      </w:r>
      <w:r w:rsidR="005D2DDC" w:rsidRPr="005607EC">
        <w:rPr>
          <w:sz w:val="24"/>
          <w:szCs w:val="24"/>
        </w:rPr>
        <w:t xml:space="preserve">LUMA Westbau </w:t>
      </w:r>
      <w:r>
        <w:rPr>
          <w:sz w:val="24"/>
          <w:szCs w:val="24"/>
        </w:rPr>
        <w:t xml:space="preserve">dans le cadre de l’exposition de jeune poésie internationale </w:t>
      </w:r>
      <w:r w:rsidR="009D4F71" w:rsidRPr="005607EC">
        <w:rPr>
          <w:sz w:val="24"/>
          <w:szCs w:val="24"/>
        </w:rPr>
        <w:t>“Poetry will be made by all”</w:t>
      </w:r>
      <w:r w:rsidR="00154D7A">
        <w:rPr>
          <w:sz w:val="24"/>
          <w:szCs w:val="24"/>
        </w:rPr>
        <w:t xml:space="preserve"> (Zü</w:t>
      </w:r>
      <w:r w:rsidR="005D2DDC" w:rsidRPr="005607EC">
        <w:rPr>
          <w:sz w:val="24"/>
          <w:szCs w:val="24"/>
        </w:rPr>
        <w:t xml:space="preserve">rich, </w:t>
      </w:r>
      <w:r w:rsidR="00154D7A">
        <w:rPr>
          <w:sz w:val="24"/>
          <w:szCs w:val="24"/>
        </w:rPr>
        <w:t>janvier</w:t>
      </w:r>
      <w:r w:rsidR="005D2DDC" w:rsidRPr="005607EC">
        <w:rPr>
          <w:sz w:val="24"/>
          <w:szCs w:val="24"/>
        </w:rPr>
        <w:t>-</w:t>
      </w:r>
      <w:r w:rsidR="00154D7A">
        <w:rPr>
          <w:sz w:val="24"/>
          <w:szCs w:val="24"/>
        </w:rPr>
        <w:t>mars</w:t>
      </w:r>
      <w:r w:rsidR="005D2DDC" w:rsidRPr="005607EC">
        <w:rPr>
          <w:sz w:val="24"/>
          <w:szCs w:val="24"/>
        </w:rPr>
        <w:t xml:space="preserve"> 2014). </w:t>
      </w:r>
    </w:p>
    <w:p w14:paraId="0097C9F2" w14:textId="3FFE8489" w:rsidR="003D76E9" w:rsidRPr="005607EC" w:rsidRDefault="003D76E9" w:rsidP="003D76E9">
      <w:pPr>
        <w:pStyle w:val="Textodecuerpo"/>
        <w:rPr>
          <w:sz w:val="24"/>
          <w:szCs w:val="24"/>
        </w:rPr>
      </w:pPr>
      <w:r w:rsidRPr="005607EC">
        <w:rPr>
          <w:sz w:val="24"/>
          <w:szCs w:val="24"/>
        </w:rPr>
        <w:t>2015:</w:t>
      </w:r>
    </w:p>
    <w:p w14:paraId="5937D7FC" w14:textId="1129D12A" w:rsidR="00154D7A" w:rsidRDefault="00154D7A" w:rsidP="003D76E9">
      <w:pPr>
        <w:pStyle w:val="Textodecuerp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Invité au festival international de poésie Poets in Transylvania de Sibiu, Roumanie.</w:t>
      </w:r>
    </w:p>
    <w:p w14:paraId="4D51A241" w14:textId="77777777" w:rsidR="00154D7A" w:rsidRDefault="00154D7A" w:rsidP="00154D7A">
      <w:pPr>
        <w:pStyle w:val="Textodecuerpo"/>
        <w:rPr>
          <w:sz w:val="24"/>
          <w:szCs w:val="24"/>
        </w:rPr>
      </w:pPr>
      <w:r>
        <w:rPr>
          <w:sz w:val="24"/>
          <w:szCs w:val="24"/>
        </w:rPr>
        <w:t>2016 :</w:t>
      </w:r>
    </w:p>
    <w:p w14:paraId="31F49BDB" w14:textId="240E1171" w:rsidR="003D76E9" w:rsidRDefault="00154D7A" w:rsidP="00154D7A">
      <w:pPr>
        <w:pStyle w:val="Textodecuerp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Invité au festival de poésie Zona Noua de Sibiu, Roumanie.</w:t>
      </w:r>
    </w:p>
    <w:p w14:paraId="17FDA679" w14:textId="029D26EB" w:rsidR="00154D7A" w:rsidRDefault="00154D7A" w:rsidP="00154D7A">
      <w:pPr>
        <w:pStyle w:val="Textodecuerpo"/>
        <w:rPr>
          <w:sz w:val="24"/>
          <w:szCs w:val="24"/>
        </w:rPr>
      </w:pPr>
      <w:r>
        <w:rPr>
          <w:sz w:val="24"/>
          <w:szCs w:val="24"/>
        </w:rPr>
        <w:t>2016-2017 (année en cours) :</w:t>
      </w:r>
    </w:p>
    <w:p w14:paraId="75A13506" w14:textId="682FC598" w:rsidR="00154D7A" w:rsidRDefault="00154D7A" w:rsidP="007A1CEE">
      <w:pPr>
        <w:pStyle w:val="Textodecuerp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Doctorant contractuel et chargé de cours à l’université de Paris 8 Vincennes-Saint-Denis.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14:paraId="4BF3EF4A" w14:textId="77777777" w:rsidR="007A1CEE" w:rsidRDefault="007A1CEE" w:rsidP="007A1CEE">
      <w:pPr>
        <w:pStyle w:val="Textodecuerpo"/>
        <w:ind w:left="360"/>
        <w:rPr>
          <w:sz w:val="24"/>
          <w:szCs w:val="24"/>
        </w:rPr>
      </w:pPr>
    </w:p>
    <w:p w14:paraId="62038495" w14:textId="4C67AD0E" w:rsidR="00555A95" w:rsidRPr="00154D7A" w:rsidRDefault="00154D7A" w:rsidP="00154D7A">
      <w:pPr>
        <w:pStyle w:val="Ttulo1"/>
        <w:ind w:left="0"/>
        <w:rPr>
          <w:color w:val="auto"/>
        </w:rPr>
      </w:pPr>
      <w:r>
        <w:rPr>
          <w:color w:val="auto"/>
        </w:rPr>
        <w:t>Publication</w:t>
      </w:r>
      <w:r w:rsidR="00D9601D" w:rsidRPr="005607EC">
        <w:rPr>
          <w:color w:val="auto"/>
        </w:rPr>
        <w:t>s</w:t>
      </w:r>
    </w:p>
    <w:p w14:paraId="3C0235E6" w14:textId="77777777" w:rsidR="00555A95" w:rsidRPr="005607EC" w:rsidRDefault="00555A95" w:rsidP="00555A95">
      <w:pPr>
        <w:pStyle w:val="Textodecuerpo"/>
        <w:rPr>
          <w:sz w:val="24"/>
          <w:szCs w:val="24"/>
        </w:rPr>
      </w:pPr>
      <w:r w:rsidRPr="005607EC">
        <w:rPr>
          <w:sz w:val="24"/>
          <w:szCs w:val="24"/>
        </w:rPr>
        <w:t xml:space="preserve">2013 : </w:t>
      </w:r>
    </w:p>
    <w:p w14:paraId="57DC9A51" w14:textId="1C045BA8" w:rsidR="00555A95" w:rsidRPr="005607EC" w:rsidRDefault="00154D7A" w:rsidP="00555A95">
      <w:pPr>
        <w:pStyle w:val="Textodecuerpo"/>
        <w:numPr>
          <w:ilvl w:val="0"/>
          <w:numId w:val="10"/>
        </w:numPr>
        <w:rPr>
          <w:i/>
          <w:sz w:val="24"/>
          <w:szCs w:val="24"/>
        </w:rPr>
      </w:pPr>
      <w:r>
        <w:rPr>
          <w:sz w:val="24"/>
          <w:szCs w:val="24"/>
        </w:rPr>
        <w:t>Poèmes</w:t>
      </w:r>
      <w:r w:rsidR="00C14CE9" w:rsidRPr="005607EC">
        <w:rPr>
          <w:sz w:val="24"/>
          <w:szCs w:val="24"/>
        </w:rPr>
        <w:t xml:space="preserve"> </w:t>
      </w:r>
      <w:r>
        <w:rPr>
          <w:sz w:val="24"/>
          <w:szCs w:val="24"/>
        </w:rPr>
        <w:t>inclus</w:t>
      </w:r>
      <w:r w:rsidR="00555A95" w:rsidRPr="005607EC">
        <w:rPr>
          <w:sz w:val="24"/>
          <w:szCs w:val="24"/>
        </w:rPr>
        <w:t xml:space="preserve"> </w:t>
      </w:r>
      <w:r>
        <w:rPr>
          <w:sz w:val="24"/>
          <w:szCs w:val="24"/>
        </w:rPr>
        <w:t>dans la collection en ligne de jeune poésie européenne</w:t>
      </w:r>
      <w:r w:rsidR="00555A95" w:rsidRPr="005607EC">
        <w:rPr>
          <w:sz w:val="24"/>
          <w:szCs w:val="24"/>
        </w:rPr>
        <w:t xml:space="preserve"> </w:t>
      </w:r>
      <w:r w:rsidR="00555A95" w:rsidRPr="005607EC">
        <w:rPr>
          <w:i/>
          <w:sz w:val="24"/>
          <w:szCs w:val="24"/>
        </w:rPr>
        <w:t>89plus Clubhouse</w:t>
      </w:r>
      <w:r>
        <w:rPr>
          <w:sz w:val="24"/>
          <w:szCs w:val="24"/>
        </w:rPr>
        <w:t xml:space="preserve"> de 89plus</w:t>
      </w:r>
      <w:r w:rsidR="00555A95" w:rsidRPr="005607EC">
        <w:rPr>
          <w:sz w:val="24"/>
          <w:szCs w:val="24"/>
        </w:rPr>
        <w:t xml:space="preserve">. </w:t>
      </w:r>
    </w:p>
    <w:p w14:paraId="45190CB6" w14:textId="2E20B834" w:rsidR="00C14CE9" w:rsidRPr="005607EC" w:rsidRDefault="00154D7A" w:rsidP="00C14CE9">
      <w:pPr>
        <w:pStyle w:val="Textodecuerpo"/>
        <w:numPr>
          <w:ilvl w:val="0"/>
          <w:numId w:val="10"/>
        </w:numPr>
        <w:rPr>
          <w:i/>
          <w:sz w:val="24"/>
          <w:szCs w:val="24"/>
        </w:rPr>
      </w:pPr>
      <w:r>
        <w:rPr>
          <w:sz w:val="24"/>
          <w:szCs w:val="24"/>
        </w:rPr>
        <w:t>Poèmes inclus dans l’anthologie digitale</w:t>
      </w:r>
      <w:r w:rsidR="00C14CE9" w:rsidRPr="005607EC">
        <w:rPr>
          <w:sz w:val="24"/>
          <w:szCs w:val="24"/>
        </w:rPr>
        <w:t xml:space="preserve"> </w:t>
      </w:r>
      <w:r w:rsidR="00C14CE9" w:rsidRPr="005607EC">
        <w:rPr>
          <w:i/>
          <w:sz w:val="24"/>
          <w:szCs w:val="24"/>
        </w:rPr>
        <w:t>La poesía posnoventista española en quince voces</w:t>
      </w:r>
      <w:r w:rsidR="00C14CE9" w:rsidRPr="005607EC">
        <w:rPr>
          <w:sz w:val="24"/>
          <w:szCs w:val="24"/>
        </w:rPr>
        <w:t xml:space="preserve">, </w:t>
      </w:r>
      <w:r>
        <w:rPr>
          <w:sz w:val="24"/>
          <w:szCs w:val="24"/>
        </w:rPr>
        <w:t>par</w:t>
      </w:r>
      <w:r w:rsidR="00C14CE9" w:rsidRPr="005607EC">
        <w:rPr>
          <w:sz w:val="24"/>
          <w:szCs w:val="24"/>
        </w:rPr>
        <w:t xml:space="preserve"> Luna Miguel. </w:t>
      </w:r>
    </w:p>
    <w:p w14:paraId="6D09828C" w14:textId="5CD5CEAD" w:rsidR="00506ACB" w:rsidRPr="005607EC" w:rsidRDefault="00154D7A" w:rsidP="00C14CE9">
      <w:pPr>
        <w:pStyle w:val="Textodecuerpo"/>
        <w:numPr>
          <w:ilvl w:val="0"/>
          <w:numId w:val="10"/>
        </w:numPr>
        <w:rPr>
          <w:i/>
          <w:sz w:val="24"/>
          <w:szCs w:val="24"/>
        </w:rPr>
      </w:pPr>
      <w:r>
        <w:rPr>
          <w:sz w:val="24"/>
          <w:szCs w:val="24"/>
        </w:rPr>
        <w:t>Compte-rendu de lecture de</w:t>
      </w:r>
      <w:r w:rsidR="00506ACB" w:rsidRPr="005607EC">
        <w:rPr>
          <w:sz w:val="24"/>
          <w:szCs w:val="24"/>
        </w:rPr>
        <w:t xml:space="preserve"> </w:t>
      </w:r>
      <w:r w:rsidR="00506ACB" w:rsidRPr="005607EC">
        <w:rPr>
          <w:i/>
          <w:sz w:val="24"/>
          <w:szCs w:val="24"/>
        </w:rPr>
        <w:t>Le monde retrouvé de Louis-François Pinagot</w:t>
      </w:r>
      <w:r>
        <w:rPr>
          <w:sz w:val="24"/>
          <w:szCs w:val="24"/>
        </w:rPr>
        <w:t>, d’Alain Corbin, et</w:t>
      </w:r>
      <w:r w:rsidR="00506ACB" w:rsidRPr="005607EC">
        <w:rPr>
          <w:sz w:val="24"/>
          <w:szCs w:val="24"/>
        </w:rPr>
        <w:t xml:space="preserve"> </w:t>
      </w:r>
      <w:r w:rsidR="00506ACB" w:rsidRPr="005607EC">
        <w:rPr>
          <w:i/>
          <w:sz w:val="24"/>
          <w:szCs w:val="24"/>
        </w:rPr>
        <w:t>D’autres vies que la mienne</w:t>
      </w:r>
      <w:r w:rsidR="006138C1" w:rsidRPr="005607EC">
        <w:rPr>
          <w:sz w:val="24"/>
          <w:szCs w:val="24"/>
        </w:rPr>
        <w:t xml:space="preserve">, </w:t>
      </w:r>
      <w:r>
        <w:rPr>
          <w:sz w:val="24"/>
          <w:szCs w:val="24"/>
        </w:rPr>
        <w:t>d’</w:t>
      </w:r>
      <w:r w:rsidR="006138C1" w:rsidRPr="005607EC">
        <w:rPr>
          <w:sz w:val="24"/>
          <w:szCs w:val="24"/>
        </w:rPr>
        <w:t>Emmanuel</w:t>
      </w:r>
      <w:r w:rsidR="00506ACB" w:rsidRPr="005607EC">
        <w:rPr>
          <w:sz w:val="24"/>
          <w:szCs w:val="24"/>
        </w:rPr>
        <w:t xml:space="preserve"> Carrère, </w:t>
      </w:r>
      <w:r>
        <w:rPr>
          <w:sz w:val="24"/>
          <w:szCs w:val="24"/>
        </w:rPr>
        <w:t>publiés par</w:t>
      </w:r>
      <w:r w:rsidR="00506ACB" w:rsidRPr="005607EC">
        <w:rPr>
          <w:sz w:val="24"/>
          <w:szCs w:val="24"/>
        </w:rPr>
        <w:t xml:space="preserve"> </w:t>
      </w:r>
      <w:r>
        <w:rPr>
          <w:sz w:val="24"/>
          <w:szCs w:val="24"/>
        </w:rPr>
        <w:t>l’</w:t>
      </w:r>
      <w:r w:rsidR="00506ACB" w:rsidRPr="005607EC">
        <w:rPr>
          <w:sz w:val="24"/>
          <w:szCs w:val="24"/>
        </w:rPr>
        <w:t xml:space="preserve">ENS de Lyon </w:t>
      </w:r>
      <w:r>
        <w:rPr>
          <w:sz w:val="24"/>
          <w:szCs w:val="24"/>
        </w:rPr>
        <w:t>sur le site</w:t>
      </w:r>
      <w:r w:rsidR="00506ACB" w:rsidRPr="005607EC">
        <w:rPr>
          <w:sz w:val="24"/>
          <w:szCs w:val="24"/>
        </w:rPr>
        <w:t xml:space="preserve"> </w:t>
      </w:r>
      <w:r w:rsidR="00506ACB" w:rsidRPr="005607EC">
        <w:rPr>
          <w:i/>
          <w:sz w:val="24"/>
          <w:szCs w:val="24"/>
        </w:rPr>
        <w:t xml:space="preserve">Ecritures contemporaines: </w:t>
      </w:r>
      <w:r w:rsidR="00506ACB" w:rsidRPr="005607EC">
        <w:rPr>
          <w:sz w:val="24"/>
          <w:szCs w:val="24"/>
        </w:rPr>
        <w:t xml:space="preserve">http://ecrit-cont.ens-lyon.fr. </w:t>
      </w:r>
    </w:p>
    <w:p w14:paraId="20E22C4C" w14:textId="77777777" w:rsidR="00C14CE9" w:rsidRPr="005607EC" w:rsidRDefault="00C14CE9" w:rsidP="00C14CE9">
      <w:pPr>
        <w:pStyle w:val="Textodecuerpo"/>
        <w:rPr>
          <w:sz w:val="24"/>
          <w:szCs w:val="24"/>
        </w:rPr>
      </w:pPr>
      <w:r w:rsidRPr="005607EC">
        <w:rPr>
          <w:sz w:val="24"/>
          <w:szCs w:val="24"/>
        </w:rPr>
        <w:t>2014 :</w:t>
      </w:r>
    </w:p>
    <w:p w14:paraId="6CAFEB3E" w14:textId="069F0C59" w:rsidR="005D2DDC" w:rsidRPr="005607EC" w:rsidRDefault="00154D7A" w:rsidP="005D2DDC">
      <w:pPr>
        <w:pStyle w:val="Textodecuerpo"/>
        <w:numPr>
          <w:ilvl w:val="0"/>
          <w:numId w:val="10"/>
        </w:numPr>
        <w:rPr>
          <w:i/>
          <w:sz w:val="24"/>
          <w:szCs w:val="24"/>
        </w:rPr>
      </w:pPr>
      <w:r>
        <w:rPr>
          <w:sz w:val="24"/>
          <w:szCs w:val="24"/>
        </w:rPr>
        <w:t>Premier recueil de poésie</w:t>
      </w:r>
      <w:r w:rsidR="005D2DDC" w:rsidRPr="005607EC">
        <w:rPr>
          <w:sz w:val="24"/>
          <w:szCs w:val="24"/>
        </w:rPr>
        <w:t xml:space="preserve">, </w:t>
      </w:r>
      <w:r w:rsidR="005D2DDC" w:rsidRPr="005607EC">
        <w:rPr>
          <w:i/>
          <w:sz w:val="24"/>
          <w:szCs w:val="24"/>
        </w:rPr>
        <w:t>Un incendio en cada oasis</w:t>
      </w:r>
      <w:r w:rsidR="005D2DDC" w:rsidRPr="005607EC">
        <w:rPr>
          <w:sz w:val="24"/>
          <w:szCs w:val="24"/>
        </w:rPr>
        <w:t xml:space="preserve">, </w:t>
      </w:r>
      <w:r>
        <w:rPr>
          <w:sz w:val="24"/>
          <w:szCs w:val="24"/>
        </w:rPr>
        <w:t>publié</w:t>
      </w:r>
      <w:r w:rsidR="005D2DDC" w:rsidRPr="005607EC">
        <w:rPr>
          <w:sz w:val="24"/>
          <w:szCs w:val="24"/>
        </w:rPr>
        <w:t xml:space="preserve"> </w:t>
      </w:r>
      <w:r>
        <w:rPr>
          <w:sz w:val="24"/>
          <w:szCs w:val="24"/>
        </w:rPr>
        <w:t>par 89plus et</w:t>
      </w:r>
      <w:r w:rsidR="005D2DDC" w:rsidRPr="005607EC">
        <w:rPr>
          <w:sz w:val="24"/>
          <w:szCs w:val="24"/>
        </w:rPr>
        <w:t xml:space="preserve"> LU</w:t>
      </w:r>
      <w:r w:rsidR="009D4F71" w:rsidRPr="005607EC">
        <w:rPr>
          <w:sz w:val="24"/>
          <w:szCs w:val="24"/>
        </w:rPr>
        <w:t>MA Westbau</w:t>
      </w:r>
      <w:r>
        <w:rPr>
          <w:sz w:val="24"/>
          <w:szCs w:val="24"/>
        </w:rPr>
        <w:t xml:space="preserve"> (Zürich).</w:t>
      </w:r>
    </w:p>
    <w:p w14:paraId="3658187B" w14:textId="0DE2B1EB" w:rsidR="005D2DDC" w:rsidRPr="005607EC" w:rsidRDefault="00154D7A" w:rsidP="005D2DDC">
      <w:pPr>
        <w:pStyle w:val="Textodecuerpo"/>
        <w:numPr>
          <w:ilvl w:val="0"/>
          <w:numId w:val="10"/>
        </w:numPr>
        <w:rPr>
          <w:i/>
          <w:sz w:val="24"/>
          <w:szCs w:val="24"/>
        </w:rPr>
      </w:pPr>
      <w:r>
        <w:rPr>
          <w:sz w:val="24"/>
          <w:szCs w:val="24"/>
        </w:rPr>
        <w:t>Poèmes inclus dans l’anthologie de nouvelle poésie espagnole</w:t>
      </w:r>
      <w:r w:rsidR="005D2DDC" w:rsidRPr="005607EC">
        <w:rPr>
          <w:sz w:val="24"/>
          <w:szCs w:val="24"/>
        </w:rPr>
        <w:t xml:space="preserve"> </w:t>
      </w:r>
      <w:r w:rsidR="005D2DDC" w:rsidRPr="005607EC">
        <w:rPr>
          <w:i/>
          <w:sz w:val="24"/>
          <w:szCs w:val="24"/>
        </w:rPr>
        <w:t>Apuestas. Nueve nuevos poetas</w:t>
      </w:r>
      <w:r w:rsidR="005D2DDC" w:rsidRPr="005607EC">
        <w:rPr>
          <w:sz w:val="24"/>
          <w:szCs w:val="24"/>
        </w:rPr>
        <w:t xml:space="preserve"> (La Bella Varsovia, Córdoba, 2014). </w:t>
      </w:r>
    </w:p>
    <w:p w14:paraId="007D37F2" w14:textId="4A4CDB83" w:rsidR="003D76E9" w:rsidRPr="005607EC" w:rsidRDefault="003D76E9" w:rsidP="003D76E9">
      <w:pPr>
        <w:pStyle w:val="Textodecuerpo"/>
        <w:rPr>
          <w:sz w:val="24"/>
          <w:szCs w:val="24"/>
        </w:rPr>
      </w:pPr>
      <w:r w:rsidRPr="005607EC">
        <w:rPr>
          <w:sz w:val="24"/>
          <w:szCs w:val="24"/>
        </w:rPr>
        <w:t xml:space="preserve">2015 : </w:t>
      </w:r>
    </w:p>
    <w:p w14:paraId="36AC4EB7" w14:textId="1910A337" w:rsidR="00154D7A" w:rsidRPr="00154D7A" w:rsidRDefault="00154D7A" w:rsidP="00154D7A">
      <w:pPr>
        <w:pStyle w:val="Textodecuerp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Poèmes inclus dans l’anthologie </w:t>
      </w:r>
      <w:r>
        <w:rPr>
          <w:i/>
          <w:sz w:val="24"/>
          <w:szCs w:val="24"/>
        </w:rPr>
        <w:t>Poets in Transylvania</w:t>
      </w:r>
      <w:r>
        <w:rPr>
          <w:sz w:val="24"/>
          <w:szCs w:val="24"/>
        </w:rPr>
        <w:t xml:space="preserve"> (Armanis, Sibiu, 2015)</w:t>
      </w:r>
      <w:r w:rsidR="003D76E9" w:rsidRPr="005607EC">
        <w:rPr>
          <w:sz w:val="24"/>
          <w:szCs w:val="24"/>
        </w:rPr>
        <w:t xml:space="preserve">. </w:t>
      </w:r>
    </w:p>
    <w:p w14:paraId="0B5493B5" w14:textId="544C2C35" w:rsidR="00154D7A" w:rsidRDefault="00154D7A" w:rsidP="00154D7A">
      <w:pPr>
        <w:pStyle w:val="Textodecuerpo"/>
        <w:rPr>
          <w:sz w:val="24"/>
          <w:szCs w:val="24"/>
        </w:rPr>
      </w:pPr>
      <w:r>
        <w:rPr>
          <w:sz w:val="24"/>
          <w:szCs w:val="24"/>
        </w:rPr>
        <w:t xml:space="preserve">2016 : </w:t>
      </w:r>
    </w:p>
    <w:p w14:paraId="5D4251E2" w14:textId="54D8A068" w:rsidR="00154D7A" w:rsidRDefault="00154D7A" w:rsidP="00154D7A">
      <w:pPr>
        <w:pStyle w:val="Textodecuerp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Poèmes publiés dans l’anthologie de jeune poésie en langue espagnole </w:t>
      </w:r>
      <w:r>
        <w:rPr>
          <w:i/>
          <w:sz w:val="24"/>
          <w:szCs w:val="24"/>
        </w:rPr>
        <w:t>Pasarás de moda</w:t>
      </w:r>
      <w:r>
        <w:rPr>
          <w:sz w:val="24"/>
          <w:szCs w:val="24"/>
        </w:rPr>
        <w:t xml:space="preserve"> (Montea, México). </w:t>
      </w:r>
    </w:p>
    <w:p w14:paraId="2059E0B8" w14:textId="2C5C3A97" w:rsidR="00154D7A" w:rsidRPr="00154D7A" w:rsidRDefault="00154D7A" w:rsidP="00154D7A">
      <w:pPr>
        <w:pStyle w:val="Textodecuerp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Deuxième recueil de poèmes, </w:t>
      </w:r>
      <w:r>
        <w:rPr>
          <w:i/>
          <w:sz w:val="24"/>
          <w:szCs w:val="24"/>
        </w:rPr>
        <w:t>La Tierra sueña para ti</w:t>
      </w:r>
      <w:r>
        <w:rPr>
          <w:sz w:val="24"/>
          <w:szCs w:val="24"/>
        </w:rPr>
        <w:t xml:space="preserve">, publié par El Gaviero ediciones (Almería, Espagne). </w:t>
      </w:r>
    </w:p>
    <w:p w14:paraId="30DF6664" w14:textId="77777777" w:rsidR="003D76E9" w:rsidRPr="005607EC" w:rsidRDefault="003D76E9" w:rsidP="003D76E9">
      <w:pPr>
        <w:pStyle w:val="Textodecuerpo"/>
        <w:rPr>
          <w:sz w:val="24"/>
          <w:szCs w:val="24"/>
        </w:rPr>
      </w:pPr>
    </w:p>
    <w:p w14:paraId="0AE8F0F9" w14:textId="2234532D" w:rsidR="005D0D2C" w:rsidRPr="005607EC" w:rsidRDefault="00154D7A" w:rsidP="005D0D2C">
      <w:pPr>
        <w:pStyle w:val="Ttulo1"/>
        <w:ind w:left="0"/>
        <w:rPr>
          <w:color w:val="auto"/>
        </w:rPr>
      </w:pPr>
      <w:r>
        <w:rPr>
          <w:color w:val="auto"/>
        </w:rPr>
        <w:t>Langues</w:t>
      </w:r>
      <w:r w:rsidR="005D0D2C" w:rsidRPr="005607EC">
        <w:rPr>
          <w:color w:val="auto"/>
        </w:rPr>
        <w:t>:</w:t>
      </w:r>
    </w:p>
    <w:p w14:paraId="257142FF" w14:textId="4370B147" w:rsidR="005D0D2C" w:rsidRPr="005607EC" w:rsidRDefault="00154D7A" w:rsidP="005D0D2C">
      <w:pPr>
        <w:pStyle w:val="Textodecuerp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Espagnol: bilingu</w:t>
      </w:r>
      <w:r w:rsidR="005D0D2C" w:rsidRPr="005607EC">
        <w:rPr>
          <w:sz w:val="24"/>
          <w:szCs w:val="24"/>
        </w:rPr>
        <w:t xml:space="preserve">e. </w:t>
      </w:r>
    </w:p>
    <w:p w14:paraId="0523EF81" w14:textId="2CF64CF3" w:rsidR="005D0D2C" w:rsidRPr="005607EC" w:rsidRDefault="00154D7A" w:rsidP="005D0D2C">
      <w:pPr>
        <w:pStyle w:val="Textodecuerp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Catalan: bilingu</w:t>
      </w:r>
      <w:r w:rsidR="005D0D2C" w:rsidRPr="005607EC">
        <w:rPr>
          <w:sz w:val="24"/>
          <w:szCs w:val="24"/>
        </w:rPr>
        <w:t xml:space="preserve">e. </w:t>
      </w:r>
    </w:p>
    <w:p w14:paraId="4EA7EA8D" w14:textId="22D4B8D9" w:rsidR="005D0D2C" w:rsidRPr="005607EC" w:rsidRDefault="00154D7A" w:rsidP="005D0D2C">
      <w:pPr>
        <w:pStyle w:val="Textodecuerp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Anglais</w:t>
      </w:r>
      <w:r w:rsidR="005D0D2C" w:rsidRPr="005607EC">
        <w:rPr>
          <w:sz w:val="24"/>
          <w:szCs w:val="24"/>
        </w:rPr>
        <w:t xml:space="preserve">: </w:t>
      </w:r>
      <w:r w:rsidR="00866789" w:rsidRPr="005607EC">
        <w:rPr>
          <w:sz w:val="24"/>
          <w:szCs w:val="24"/>
        </w:rPr>
        <w:t>C2.</w:t>
      </w:r>
      <w:r w:rsidR="005D0D2C" w:rsidRPr="005607EC">
        <w:rPr>
          <w:sz w:val="24"/>
          <w:szCs w:val="24"/>
        </w:rPr>
        <w:t xml:space="preserve"> </w:t>
      </w:r>
    </w:p>
    <w:p w14:paraId="7B6D1107" w14:textId="77777777" w:rsidR="003D76E9" w:rsidRPr="005607EC" w:rsidRDefault="003D76E9" w:rsidP="003D76E9">
      <w:pPr>
        <w:pStyle w:val="Textodecuerpo"/>
        <w:rPr>
          <w:sz w:val="24"/>
          <w:szCs w:val="24"/>
        </w:rPr>
      </w:pPr>
    </w:p>
    <w:p w14:paraId="22332165" w14:textId="62AEBEF3" w:rsidR="003D76E9" w:rsidRPr="005607EC" w:rsidRDefault="00154D7A" w:rsidP="003D76E9">
      <w:pPr>
        <w:pStyle w:val="Textodecuerpo"/>
        <w:rPr>
          <w:b/>
          <w:sz w:val="24"/>
          <w:szCs w:val="24"/>
        </w:rPr>
      </w:pPr>
      <w:r>
        <w:rPr>
          <w:b/>
          <w:sz w:val="24"/>
          <w:szCs w:val="24"/>
        </w:rPr>
        <w:t>Informatique</w:t>
      </w:r>
      <w:r w:rsidR="003D76E9" w:rsidRPr="005607EC">
        <w:rPr>
          <w:b/>
          <w:sz w:val="24"/>
          <w:szCs w:val="24"/>
        </w:rPr>
        <w:t>:</w:t>
      </w:r>
    </w:p>
    <w:p w14:paraId="478F2406" w14:textId="204AF008" w:rsidR="003D76E9" w:rsidRPr="005607EC" w:rsidRDefault="00154D7A" w:rsidP="003D76E9">
      <w:pPr>
        <w:pStyle w:val="Textodecuerp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Titulaire du C2i2e</w:t>
      </w:r>
      <w:r w:rsidR="003D76E9" w:rsidRPr="005607EC">
        <w:rPr>
          <w:sz w:val="24"/>
          <w:szCs w:val="24"/>
        </w:rPr>
        <w:t xml:space="preserve">. </w:t>
      </w:r>
    </w:p>
    <w:p w14:paraId="078EA70A" w14:textId="77777777" w:rsidR="003D76E9" w:rsidRPr="005607EC" w:rsidRDefault="003D76E9" w:rsidP="003D76E9">
      <w:pPr>
        <w:pStyle w:val="Textodecuerpo"/>
      </w:pPr>
    </w:p>
    <w:p w14:paraId="1ADDF007" w14:textId="1687C96F" w:rsidR="00F73BF0" w:rsidRPr="005607EC" w:rsidRDefault="00154D7A" w:rsidP="003D76E9">
      <w:pPr>
        <w:pStyle w:val="Textodecuerpo"/>
        <w:rPr>
          <w:b/>
          <w:sz w:val="24"/>
          <w:szCs w:val="24"/>
        </w:rPr>
      </w:pPr>
      <w:r>
        <w:rPr>
          <w:b/>
          <w:sz w:val="24"/>
          <w:szCs w:val="24"/>
        </w:rPr>
        <w:t>Centres d’intérêt</w:t>
      </w:r>
      <w:r w:rsidR="003D76E9" w:rsidRPr="005607EC">
        <w:rPr>
          <w:b/>
          <w:sz w:val="24"/>
          <w:szCs w:val="24"/>
        </w:rPr>
        <w:t>:</w:t>
      </w:r>
    </w:p>
    <w:p w14:paraId="422C41E9" w14:textId="6716C9E8" w:rsidR="005D2DDC" w:rsidRPr="005607EC" w:rsidRDefault="00154D7A" w:rsidP="005D2DDC">
      <w:pPr>
        <w:pStyle w:val="Textodecuerp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Littérature, langues, arts, sciences humaines.</w:t>
      </w:r>
    </w:p>
    <w:p w14:paraId="36E95259" w14:textId="56E69609" w:rsidR="005D2DDC" w:rsidRPr="005607EC" w:rsidRDefault="00154D7A" w:rsidP="005D2DDC">
      <w:pPr>
        <w:pStyle w:val="Textodecuerp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Écriture, essentiellement poétique et critique</w:t>
      </w:r>
      <w:r w:rsidR="005D2DDC" w:rsidRPr="005607EC">
        <w:rPr>
          <w:sz w:val="24"/>
          <w:szCs w:val="24"/>
        </w:rPr>
        <w:t xml:space="preserve">. </w:t>
      </w:r>
    </w:p>
    <w:p w14:paraId="3FCBFE1C" w14:textId="66B8EE3F" w:rsidR="005D2DDC" w:rsidRPr="005607EC" w:rsidRDefault="00154D7A" w:rsidP="005D2DDC">
      <w:pPr>
        <w:pStyle w:val="Textodecuerp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Édition, critique et enseignement de la littérature</w:t>
      </w:r>
      <w:r w:rsidR="005D2DDC" w:rsidRPr="005607EC">
        <w:rPr>
          <w:sz w:val="24"/>
          <w:szCs w:val="24"/>
        </w:rPr>
        <w:t xml:space="preserve">. </w:t>
      </w:r>
    </w:p>
    <w:p w14:paraId="16DFF7B7" w14:textId="345CC0EE" w:rsidR="00F73BF0" w:rsidRPr="005607EC" w:rsidRDefault="00154D7A" w:rsidP="005D2DDC">
      <w:pPr>
        <w:pStyle w:val="Textodecuerp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Sport</w:t>
      </w:r>
      <w:r w:rsidR="005D2DDC" w:rsidRPr="005607EC">
        <w:rPr>
          <w:sz w:val="24"/>
          <w:szCs w:val="24"/>
        </w:rPr>
        <w:t xml:space="preserve"> (</w:t>
      </w:r>
      <w:r>
        <w:rPr>
          <w:sz w:val="24"/>
          <w:szCs w:val="24"/>
        </w:rPr>
        <w:t>natation</w:t>
      </w:r>
      <w:r w:rsidR="005D2DDC" w:rsidRPr="005607EC">
        <w:rPr>
          <w:sz w:val="24"/>
          <w:szCs w:val="24"/>
        </w:rPr>
        <w:t xml:space="preserve">, </w:t>
      </w:r>
      <w:r>
        <w:rPr>
          <w:sz w:val="24"/>
          <w:szCs w:val="24"/>
        </w:rPr>
        <w:t>escrime</w:t>
      </w:r>
      <w:r w:rsidR="005D2DDC" w:rsidRPr="005607E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basketball), yoga. </w:t>
      </w:r>
    </w:p>
    <w:sectPr w:rsidR="00F73BF0" w:rsidRPr="005607EC" w:rsidSect="007429EE">
      <w:headerReference w:type="default" r:id="rId10"/>
      <w:headerReference w:type="first" r:id="rId11"/>
      <w:pgSz w:w="11909" w:h="16834" w:code="9"/>
      <w:pgMar w:top="72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87504" w14:textId="77777777" w:rsidR="00EB1DEE" w:rsidRDefault="00EB1DEE">
      <w:pPr>
        <w:spacing w:line="240" w:lineRule="auto"/>
      </w:pPr>
      <w:r>
        <w:separator/>
      </w:r>
    </w:p>
  </w:endnote>
  <w:endnote w:type="continuationSeparator" w:id="0">
    <w:p w14:paraId="69B0318D" w14:textId="77777777" w:rsidR="00EB1DEE" w:rsidRDefault="00EB1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BF095" w14:textId="77777777" w:rsidR="00EB1DEE" w:rsidRDefault="00EB1DEE">
      <w:pPr>
        <w:spacing w:line="240" w:lineRule="auto"/>
      </w:pPr>
      <w:r>
        <w:separator/>
      </w:r>
    </w:p>
  </w:footnote>
  <w:footnote w:type="continuationSeparator" w:id="0">
    <w:p w14:paraId="482E2B4E" w14:textId="77777777" w:rsidR="00EB1DEE" w:rsidRDefault="00EB1D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B898F" w14:textId="77777777" w:rsidR="00EB1DEE" w:rsidRPr="00D301FD" w:rsidRDefault="00EB1DEE">
    <w:pPr>
      <w:pStyle w:val="Ttulo"/>
      <w:rPr>
        <w:color w:val="auto"/>
      </w:rPr>
    </w:pPr>
    <w:r w:rsidRPr="00D301FD">
      <w:rPr>
        <w:color w:val="auto"/>
      </w:rPr>
      <w:fldChar w:fldCharType="begin"/>
    </w:r>
    <w:r w:rsidRPr="00D301FD">
      <w:rPr>
        <w:color w:val="auto"/>
      </w:rPr>
      <w:instrText>PLACEHOLDER</w:instrText>
    </w:r>
    <w:r w:rsidRPr="00D301FD">
      <w:rPr>
        <w:color w:val="auto"/>
      </w:rPr>
      <w:fldChar w:fldCharType="begin"/>
    </w:r>
    <w:r w:rsidRPr="00D301FD">
      <w:rPr>
        <w:color w:val="auto"/>
      </w:rPr>
      <w:instrText>IF</w:instrText>
    </w:r>
    <w:r w:rsidRPr="00D301FD">
      <w:rPr>
        <w:color w:val="auto"/>
      </w:rPr>
      <w:fldChar w:fldCharType="begin"/>
    </w:r>
    <w:r w:rsidRPr="00D301FD">
      <w:rPr>
        <w:color w:val="auto"/>
      </w:rPr>
      <w:instrText>USERNAME</w:instrText>
    </w:r>
    <w:r w:rsidRPr="00D301FD">
      <w:rPr>
        <w:color w:val="auto"/>
      </w:rPr>
      <w:fldChar w:fldCharType="separate"/>
    </w:r>
    <w:r w:rsidRPr="00D301FD">
      <w:rPr>
        <w:noProof/>
        <w:color w:val="auto"/>
      </w:rPr>
      <w:instrText>Arturo Sánchez Mercadé</w:instrText>
    </w:r>
    <w:r w:rsidRPr="00D301FD">
      <w:rPr>
        <w:color w:val="auto"/>
      </w:rPr>
      <w:fldChar w:fldCharType="end"/>
    </w:r>
    <w:r w:rsidRPr="00D301FD">
      <w:rPr>
        <w:color w:val="auto"/>
      </w:rPr>
      <w:instrText>="" "[Su nombre]"</w:instrText>
    </w:r>
    <w:r w:rsidRPr="00D301FD">
      <w:rPr>
        <w:color w:val="auto"/>
      </w:rPr>
      <w:fldChar w:fldCharType="begin"/>
    </w:r>
    <w:r w:rsidRPr="00D301FD">
      <w:rPr>
        <w:color w:val="auto"/>
      </w:rPr>
      <w:instrText>USERNAME</w:instrText>
    </w:r>
    <w:r w:rsidRPr="00D301FD">
      <w:rPr>
        <w:color w:val="auto"/>
      </w:rPr>
      <w:fldChar w:fldCharType="separate"/>
    </w:r>
    <w:r w:rsidRPr="00D301FD">
      <w:rPr>
        <w:noProof/>
        <w:color w:val="auto"/>
      </w:rPr>
      <w:instrText>Arturo Sánchez Mercadé</w:instrText>
    </w:r>
    <w:r w:rsidRPr="00D301FD">
      <w:rPr>
        <w:noProof/>
        <w:color w:val="auto"/>
      </w:rPr>
      <w:fldChar w:fldCharType="end"/>
    </w:r>
    <w:r w:rsidRPr="00D301FD">
      <w:rPr>
        <w:color w:val="auto"/>
      </w:rPr>
      <w:fldChar w:fldCharType="separate"/>
    </w:r>
    <w:r w:rsidRPr="00D301FD">
      <w:rPr>
        <w:noProof/>
        <w:color w:val="auto"/>
      </w:rPr>
      <w:instrText>Arturo Sánchez Mercadé</w:instrText>
    </w:r>
    <w:r w:rsidRPr="00D301FD">
      <w:rPr>
        <w:color w:val="auto"/>
      </w:rPr>
      <w:fldChar w:fldCharType="end"/>
    </w:r>
    <w:r w:rsidRPr="00D301FD">
      <w:rPr>
        <w:color w:val="auto"/>
      </w:rPr>
      <w:instrText>\* MERGEFORMAT</w:instrText>
    </w:r>
    <w:r w:rsidRPr="00D301FD">
      <w:rPr>
        <w:color w:val="auto"/>
      </w:rPr>
      <w:fldChar w:fldCharType="separate"/>
    </w:r>
    <w:r w:rsidR="007A1CEE" w:rsidRPr="007A1CEE">
      <w:rPr>
        <w:color w:val="auto"/>
        <w:lang w:val="es-ES"/>
      </w:rPr>
      <w:t xml:space="preserve">Arturo </w:t>
    </w:r>
    <w:r w:rsidR="007A1CEE" w:rsidRPr="007A1CEE">
      <w:rPr>
        <w:noProof/>
        <w:color w:val="auto"/>
        <w:lang w:val="es-ES"/>
      </w:rPr>
      <w:t>Sánchez Mercadé</w:t>
    </w:r>
    <w:r w:rsidRPr="00D301FD">
      <w:rPr>
        <w:color w:val="auto"/>
      </w:rPr>
      <w:fldChar w:fldCharType="end"/>
    </w:r>
  </w:p>
  <w:p w14:paraId="1538EDD9" w14:textId="6C159565" w:rsidR="00EB1DEE" w:rsidRPr="00D301FD" w:rsidRDefault="00EB1DEE">
    <w:pPr>
      <w:pStyle w:val="Encabezado"/>
      <w:rPr>
        <w:color w:val="auto"/>
      </w:rPr>
    </w:pPr>
    <w:r>
      <w:rPr>
        <w:color w:val="auto"/>
        <w:lang w:val="es-ES"/>
      </w:rPr>
      <w:t>Page</w:t>
    </w:r>
    <w:r w:rsidRPr="00D301FD">
      <w:rPr>
        <w:color w:val="auto"/>
        <w:lang w:val="es-ES"/>
      </w:rPr>
      <w:t xml:space="preserve"> </w:t>
    </w:r>
    <w:r w:rsidRPr="00D301FD">
      <w:rPr>
        <w:color w:val="auto"/>
      </w:rPr>
      <w:fldChar w:fldCharType="begin"/>
    </w:r>
    <w:r w:rsidRPr="00D301FD">
      <w:rPr>
        <w:color w:val="auto"/>
      </w:rPr>
      <w:instrText>page</w:instrText>
    </w:r>
    <w:r w:rsidRPr="00D301FD">
      <w:rPr>
        <w:color w:val="auto"/>
      </w:rPr>
      <w:fldChar w:fldCharType="separate"/>
    </w:r>
    <w:r w:rsidR="007A1CEE">
      <w:rPr>
        <w:noProof/>
        <w:color w:val="auto"/>
      </w:rPr>
      <w:t>3</w:t>
    </w:r>
    <w:r w:rsidRPr="00D301FD">
      <w:rPr>
        <w:noProof/>
        <w:color w:val="auto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DE4A2" w14:textId="77777777" w:rsidR="00EB1DEE" w:rsidRPr="00D301FD" w:rsidRDefault="00EB1DEE">
    <w:pPr>
      <w:pStyle w:val="Ttulo"/>
      <w:rPr>
        <w:color w:val="auto"/>
      </w:rPr>
    </w:pPr>
    <w:r w:rsidRPr="00D301FD">
      <w:rPr>
        <w:color w:val="auto"/>
      </w:rPr>
      <w:fldChar w:fldCharType="begin"/>
    </w:r>
    <w:r w:rsidRPr="00D301FD">
      <w:rPr>
        <w:color w:val="auto"/>
      </w:rPr>
      <w:instrText>PLACEHOLDER</w:instrText>
    </w:r>
    <w:r w:rsidRPr="00D301FD">
      <w:rPr>
        <w:color w:val="auto"/>
      </w:rPr>
      <w:fldChar w:fldCharType="begin"/>
    </w:r>
    <w:r w:rsidRPr="00D301FD">
      <w:rPr>
        <w:color w:val="auto"/>
      </w:rPr>
      <w:instrText>IF</w:instrText>
    </w:r>
    <w:r w:rsidRPr="00D301FD">
      <w:rPr>
        <w:color w:val="auto"/>
      </w:rPr>
      <w:fldChar w:fldCharType="begin"/>
    </w:r>
    <w:r w:rsidRPr="00D301FD">
      <w:rPr>
        <w:color w:val="auto"/>
      </w:rPr>
      <w:instrText>USERNAME</w:instrText>
    </w:r>
    <w:r w:rsidRPr="00D301FD">
      <w:rPr>
        <w:color w:val="auto"/>
      </w:rPr>
      <w:fldChar w:fldCharType="separate"/>
    </w:r>
    <w:r w:rsidRPr="00D301FD">
      <w:rPr>
        <w:noProof/>
        <w:color w:val="auto"/>
      </w:rPr>
      <w:instrText>Arturo Sánchez Mercadé</w:instrText>
    </w:r>
    <w:r w:rsidRPr="00D301FD">
      <w:rPr>
        <w:color w:val="auto"/>
      </w:rPr>
      <w:fldChar w:fldCharType="end"/>
    </w:r>
    <w:r w:rsidRPr="00D301FD">
      <w:rPr>
        <w:color w:val="auto"/>
      </w:rPr>
      <w:instrText>="" "[Su nombre]"</w:instrText>
    </w:r>
    <w:r w:rsidRPr="00D301FD">
      <w:rPr>
        <w:color w:val="auto"/>
      </w:rPr>
      <w:fldChar w:fldCharType="begin"/>
    </w:r>
    <w:r w:rsidRPr="00D301FD">
      <w:rPr>
        <w:color w:val="auto"/>
      </w:rPr>
      <w:instrText>USERNAME</w:instrText>
    </w:r>
    <w:r w:rsidRPr="00D301FD">
      <w:rPr>
        <w:color w:val="auto"/>
      </w:rPr>
      <w:fldChar w:fldCharType="separate"/>
    </w:r>
    <w:r w:rsidRPr="00D301FD">
      <w:rPr>
        <w:noProof/>
        <w:color w:val="auto"/>
      </w:rPr>
      <w:instrText>Arturo Sánchez Mercadé</w:instrText>
    </w:r>
    <w:r w:rsidRPr="00D301FD">
      <w:rPr>
        <w:noProof/>
        <w:color w:val="auto"/>
      </w:rPr>
      <w:fldChar w:fldCharType="end"/>
    </w:r>
    <w:r w:rsidRPr="00D301FD">
      <w:rPr>
        <w:color w:val="auto"/>
      </w:rPr>
      <w:fldChar w:fldCharType="separate"/>
    </w:r>
    <w:r w:rsidRPr="00D301FD">
      <w:rPr>
        <w:noProof/>
        <w:color w:val="auto"/>
      </w:rPr>
      <w:instrText>Arturo Sánchez Mercadé</w:instrText>
    </w:r>
    <w:r w:rsidRPr="00D301FD">
      <w:rPr>
        <w:color w:val="auto"/>
      </w:rPr>
      <w:fldChar w:fldCharType="end"/>
    </w:r>
    <w:r w:rsidRPr="00D301FD">
      <w:rPr>
        <w:color w:val="auto"/>
      </w:rPr>
      <w:instrText>\* MERGEFORMAT</w:instrText>
    </w:r>
    <w:r w:rsidRPr="00D301FD">
      <w:rPr>
        <w:color w:val="auto"/>
      </w:rPr>
      <w:fldChar w:fldCharType="separate"/>
    </w:r>
    <w:r w:rsidR="007A1CEE" w:rsidRPr="007A1CEE">
      <w:rPr>
        <w:color w:val="auto"/>
        <w:lang w:val="es-ES"/>
      </w:rPr>
      <w:t xml:space="preserve">Arturo </w:t>
    </w:r>
    <w:r w:rsidR="007A1CEE" w:rsidRPr="007A1CEE">
      <w:rPr>
        <w:noProof/>
        <w:color w:val="auto"/>
        <w:lang w:val="es-ES"/>
      </w:rPr>
      <w:t>Sánchez Mercadé</w:t>
    </w:r>
    <w:r w:rsidRPr="00D301FD">
      <w:rPr>
        <w:color w:val="auto"/>
      </w:rPr>
      <w:fldChar w:fldCharType="end"/>
    </w:r>
  </w:p>
  <w:p w14:paraId="02A8E7CF" w14:textId="5DF4D088" w:rsidR="00EB1DEE" w:rsidRPr="00D301FD" w:rsidRDefault="00EB1DEE">
    <w:pPr>
      <w:pStyle w:val="ContactDetails"/>
      <w:rPr>
        <w:color w:val="auto"/>
      </w:rPr>
    </w:pPr>
    <w:r>
      <w:rPr>
        <w:color w:val="auto"/>
      </w:rPr>
      <w:t>Ne à Barcelone (Espagne) le 03 février 1990</w:t>
    </w:r>
    <w:r w:rsidRPr="00D301FD">
      <w:rPr>
        <w:color w:val="auto"/>
      </w:rPr>
      <w:t xml:space="preserve">. </w:t>
    </w:r>
    <w:r w:rsidRPr="00D301FD">
      <w:rPr>
        <w:color w:val="auto"/>
      </w:rPr>
      <w:br/>
    </w:r>
    <w:r>
      <w:rPr>
        <w:color w:val="auto"/>
      </w:rPr>
      <w:t>Nationalité</w:t>
    </w:r>
    <w:r w:rsidRPr="00D301FD">
      <w:rPr>
        <w:color w:val="auto"/>
      </w:rPr>
      <w:t xml:space="preserve">: </w:t>
    </w:r>
    <w:r>
      <w:rPr>
        <w:color w:val="auto"/>
      </w:rPr>
      <w:t>espagnol</w:t>
    </w:r>
    <w:r w:rsidRPr="00D301FD">
      <w:rPr>
        <w:color w:val="auto"/>
      </w:rPr>
      <w:t xml:space="preserve">. </w:t>
    </w:r>
    <w:r w:rsidRPr="00D301FD">
      <w:rPr>
        <w:color w:val="auto"/>
      </w:rPr>
      <w:br/>
    </w:r>
    <w:r>
      <w:rPr>
        <w:color w:val="auto"/>
      </w:rPr>
      <w:t xml:space="preserve">19 rue Jean Leclaire </w:t>
    </w:r>
    <w:r w:rsidRPr="00D301FD">
      <w:rPr>
        <w:color w:val="auto"/>
      </w:rPr>
      <w:sym w:font="Wingdings 2" w:char="F097"/>
    </w:r>
    <w:r w:rsidRPr="00D301FD">
      <w:rPr>
        <w:color w:val="auto"/>
        <w:lang w:val="es-ES"/>
      </w:rPr>
      <w:t xml:space="preserve"> </w:t>
    </w:r>
    <w:r>
      <w:rPr>
        <w:color w:val="auto"/>
        <w:lang w:val="es-ES"/>
      </w:rPr>
      <w:t>Paris 75017</w:t>
    </w:r>
    <w:r w:rsidRPr="00D301FD">
      <w:rPr>
        <w:color w:val="auto"/>
      </w:rPr>
      <w:br/>
    </w:r>
    <w:r>
      <w:rPr>
        <w:color w:val="auto"/>
        <w:lang w:val="es-ES"/>
      </w:rPr>
      <w:t>0678517436</w:t>
    </w:r>
    <w:r w:rsidRPr="00D301FD">
      <w:rPr>
        <w:color w:val="auto"/>
        <w:lang w:val="es-ES"/>
      </w:rPr>
      <w:t xml:space="preserve">  </w:t>
    </w:r>
    <w:r w:rsidRPr="00D301FD">
      <w:rPr>
        <w:color w:val="auto"/>
      </w:rPr>
      <w:sym w:font="Wingdings 2" w:char="F097"/>
    </w:r>
    <w:r w:rsidRPr="00D301FD">
      <w:rPr>
        <w:color w:val="auto"/>
        <w:lang w:val="es-ES"/>
      </w:rPr>
      <w:t xml:space="preserve"> art</w:t>
    </w:r>
    <w:r>
      <w:rPr>
        <w:color w:val="auto"/>
        <w:lang w:val="es-ES"/>
      </w:rPr>
      <w:t>uro.sanchez-</w:t>
    </w:r>
    <w:r w:rsidRPr="00D301FD">
      <w:rPr>
        <w:color w:val="auto"/>
        <w:lang w:val="es-ES"/>
      </w:rPr>
      <w:t>mercade</w:t>
    </w:r>
    <w:r>
      <w:rPr>
        <w:color w:val="auto"/>
        <w:lang w:val="es-ES"/>
      </w:rPr>
      <w:t>02</w:t>
    </w:r>
    <w:r w:rsidRPr="00D301FD">
      <w:rPr>
        <w:color w:val="auto"/>
        <w:lang w:val="es-ES"/>
      </w:rPr>
      <w:t>@</w:t>
    </w:r>
    <w:r>
      <w:rPr>
        <w:color w:val="auto"/>
        <w:lang w:val="es-ES"/>
      </w:rPr>
      <w:t>univ-paris8.fr</w:t>
    </w:r>
    <w:r w:rsidRPr="00D301FD">
      <w:rPr>
        <w:color w:val="auto"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E6EB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613A90"/>
    <w:multiLevelType w:val="hybridMultilevel"/>
    <w:tmpl w:val="24007BE4"/>
    <w:lvl w:ilvl="0" w:tplc="D1403F20">
      <w:start w:val="20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81F86"/>
    <w:multiLevelType w:val="hybridMultilevel"/>
    <w:tmpl w:val="873C67F6"/>
    <w:lvl w:ilvl="0" w:tplc="7170567E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D0A8F"/>
    <w:multiLevelType w:val="hybridMultilevel"/>
    <w:tmpl w:val="ACA0F24C"/>
    <w:lvl w:ilvl="0" w:tplc="8774F15A">
      <w:start w:val="2008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90FF9"/>
    <w:multiLevelType w:val="multilevel"/>
    <w:tmpl w:val="1298B88C"/>
    <w:lvl w:ilvl="0">
      <w:start w:val="20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B5A5E08"/>
    <w:multiLevelType w:val="hybridMultilevel"/>
    <w:tmpl w:val="B43CF82E"/>
    <w:lvl w:ilvl="0" w:tplc="8F2047F2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6C5D65"/>
    <w:multiLevelType w:val="multilevel"/>
    <w:tmpl w:val="77C2DDAC"/>
    <w:lvl w:ilvl="0">
      <w:start w:val="201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85DBE"/>
    <w:rsid w:val="00154D7A"/>
    <w:rsid w:val="00176E5A"/>
    <w:rsid w:val="00231A2E"/>
    <w:rsid w:val="003213A7"/>
    <w:rsid w:val="003D76E9"/>
    <w:rsid w:val="00404909"/>
    <w:rsid w:val="00506ACB"/>
    <w:rsid w:val="00555A95"/>
    <w:rsid w:val="005607EC"/>
    <w:rsid w:val="00561A5D"/>
    <w:rsid w:val="005B78E7"/>
    <w:rsid w:val="005D0D2C"/>
    <w:rsid w:val="005D2DDC"/>
    <w:rsid w:val="006138C1"/>
    <w:rsid w:val="006908A5"/>
    <w:rsid w:val="007429EE"/>
    <w:rsid w:val="007A1CEE"/>
    <w:rsid w:val="007C4555"/>
    <w:rsid w:val="007E43A9"/>
    <w:rsid w:val="00866789"/>
    <w:rsid w:val="00885DBE"/>
    <w:rsid w:val="009D09DB"/>
    <w:rsid w:val="009D34EC"/>
    <w:rsid w:val="009D4F71"/>
    <w:rsid w:val="00A90D70"/>
    <w:rsid w:val="00B05BDE"/>
    <w:rsid w:val="00C14CE9"/>
    <w:rsid w:val="00C567F7"/>
    <w:rsid w:val="00C73E09"/>
    <w:rsid w:val="00CC23AB"/>
    <w:rsid w:val="00D14C92"/>
    <w:rsid w:val="00D301FD"/>
    <w:rsid w:val="00D9601D"/>
    <w:rsid w:val="00EB1DEE"/>
    <w:rsid w:val="00F7139A"/>
    <w:rsid w:val="00F73BF0"/>
    <w:rsid w:val="00F7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B90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300" w:lineRule="auto"/>
    </w:pPr>
  </w:style>
  <w:style w:type="paragraph" w:styleId="Ttulo1">
    <w:name w:val="heading 1"/>
    <w:basedOn w:val="Normal"/>
    <w:next w:val="Textodecuerpo"/>
    <w:link w:val="Ttulo1Car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Encabezado">
    <w:name w:val="header"/>
    <w:basedOn w:val="Normal"/>
    <w:link w:val="EncabezadoCar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rPr>
      <w:color w:val="262626" w:themeColor="text2"/>
      <w:sz w:val="18"/>
      <w:szCs w:val="18"/>
    </w:rPr>
  </w:style>
  <w:style w:type="paragraph" w:styleId="Ttulo">
    <w:name w:val="Title"/>
    <w:basedOn w:val="Normal"/>
    <w:next w:val="Normal"/>
    <w:link w:val="TtuloCar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Textodecuerpo"/>
  </w:style>
  <w:style w:type="paragraph" w:styleId="Listaconvietas">
    <w:name w:val="List Bullet"/>
    <w:basedOn w:val="Normal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echa">
    <w:name w:val="Date"/>
    <w:basedOn w:val="Normal"/>
    <w:next w:val="Normal"/>
    <w:link w:val="FechaCar"/>
    <w:pPr>
      <w:spacing w:before="40" w:after="40"/>
      <w:jc w:val="right"/>
    </w:pPr>
  </w:style>
  <w:style w:type="character" w:customStyle="1" w:styleId="FechaCar">
    <w:name w:val="Fecha Car"/>
    <w:basedOn w:val="Fuentedeprrafopredeter"/>
    <w:link w:val="Fecha"/>
  </w:style>
  <w:style w:type="paragraph" w:styleId="Listaconvietas2">
    <w:name w:val="List Bullet 2"/>
    <w:basedOn w:val="Listaconvietas"/>
    <w:pPr>
      <w:spacing w:after="220"/>
    </w:pPr>
  </w:style>
  <w:style w:type="paragraph" w:styleId="Textodecuerpo">
    <w:name w:val="Body Text"/>
    <w:basedOn w:val="Normal"/>
    <w:link w:val="TextodecuerpoCar"/>
    <w:unhideWhenUsed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</w:style>
  <w:style w:type="paragraph" w:styleId="Textodeglobo">
    <w:name w:val="Balloon Text"/>
    <w:basedOn w:val="Normal"/>
    <w:link w:val="TextodegloboC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Textodecuerpo2">
    <w:name w:val="Body Text 2"/>
    <w:basedOn w:val="Normal"/>
    <w:link w:val="Textodecuerpo2Car"/>
    <w:semiHidden/>
    <w:unhideWhenUsed/>
    <w:pPr>
      <w:spacing w:after="120"/>
      <w:ind w:left="360"/>
    </w:pPr>
  </w:style>
  <w:style w:type="paragraph" w:styleId="Textodecuerpo3">
    <w:name w:val="Body Text 3"/>
    <w:basedOn w:val="Normal"/>
    <w:link w:val="Textodecuerpo3Car"/>
    <w:semiHidden/>
    <w:unhideWhenUsed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semiHidden/>
    <w:rPr>
      <w:sz w:val="16"/>
      <w:szCs w:val="16"/>
    </w:rPr>
  </w:style>
  <w:style w:type="paragraph" w:styleId="Textodecuerpo1sangra">
    <w:name w:val="Body Text First Indent"/>
    <w:basedOn w:val="Textodecuerpo"/>
    <w:link w:val="Textodecuerpo1sangraCar"/>
    <w:semiHidden/>
    <w:unhideWhenUsed/>
    <w:pPr>
      <w:spacing w:after="0"/>
      <w:ind w:firstLine="360"/>
    </w:pPr>
  </w:style>
  <w:style w:type="character" w:customStyle="1" w:styleId="Textodecuerpo1sangraCar">
    <w:name w:val="Texto de cuerpo 1ª sangría Car"/>
    <w:basedOn w:val="TextodecuerpoCar"/>
    <w:link w:val="Textodecuerpo1sangra"/>
    <w:semiHidden/>
  </w:style>
  <w:style w:type="character" w:customStyle="1" w:styleId="Textodecuerpo2Car">
    <w:name w:val="Texto de cuerpo 2 Car"/>
    <w:basedOn w:val="Fuentedeprrafopredeter"/>
    <w:link w:val="Textodecuerpo2"/>
    <w:semiHidden/>
  </w:style>
  <w:style w:type="paragraph" w:styleId="Textodecuerpo1sangra2">
    <w:name w:val="Body Text First Indent 2"/>
    <w:basedOn w:val="Textodecuerpo2"/>
    <w:link w:val="Textodecuerpo1sangra2Car"/>
    <w:semiHidden/>
    <w:unhideWhenUsed/>
    <w:pPr>
      <w:spacing w:after="0"/>
      <w:ind w:firstLine="360"/>
    </w:pPr>
  </w:style>
  <w:style w:type="character" w:customStyle="1" w:styleId="Textodecuerpo1sangra2Car">
    <w:name w:val="Texto de cuerpo 1ª sangría 2 Car"/>
    <w:basedOn w:val="Textodecuerpo2Car"/>
    <w:link w:val="Textodecuerpo1sangra2"/>
    <w:semiHidden/>
  </w:style>
  <w:style w:type="paragraph" w:styleId="Sangra2detdecuerpo">
    <w:name w:val="Body Text Indent 2"/>
    <w:basedOn w:val="Normal"/>
    <w:link w:val="Sangra2detdecuerpoCar"/>
    <w:semiHidden/>
    <w:unhideWhenUsed/>
    <w:pPr>
      <w:spacing w:after="120" w:line="480" w:lineRule="auto"/>
      <w:ind w:left="360"/>
    </w:pPr>
  </w:style>
  <w:style w:type="character" w:customStyle="1" w:styleId="Sangra2detdecuerpoCar">
    <w:name w:val="Sangría 2 de t. de cuerpo Car"/>
    <w:basedOn w:val="Fuentedeprrafopredeter"/>
    <w:link w:val="Sangra2detdecuerpo"/>
    <w:semiHidden/>
  </w:style>
  <w:style w:type="paragraph" w:styleId="Sangra3detdecuerpo">
    <w:name w:val="Body Text Indent 3"/>
    <w:basedOn w:val="Normal"/>
    <w:link w:val="Sangra3detdecuerpo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decuerpo"/>
    <w:semiHidden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ierre">
    <w:name w:val="Closing"/>
    <w:basedOn w:val="Normal"/>
    <w:link w:val="CierreCar"/>
    <w:semiHidden/>
    <w:unhideWhenUsed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semiHidden/>
  </w:style>
  <w:style w:type="paragraph" w:styleId="Textocomentario">
    <w:name w:val="annotation text"/>
    <w:basedOn w:val="Normal"/>
    <w:link w:val="Textocomentario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</w:style>
  <w:style w:type="paragraph" w:styleId="Textonotaalfinal">
    <w:name w:val="endnote text"/>
    <w:basedOn w:val="Normal"/>
    <w:link w:val="Textonotaalfinal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de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</w:rPr>
  </w:style>
  <w:style w:type="paragraph" w:styleId="HTMLconformatoprevio">
    <w:name w:val="HTML Preformatted"/>
    <w:basedOn w:val="Normal"/>
    <w:link w:val="HTMLconformatoprevioCar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intensa">
    <w:name w:val="Intense Quote"/>
    <w:basedOn w:val="Normal"/>
    <w:next w:val="Normal"/>
    <w:link w:val="CitaintensaCar"/>
    <w:qFormat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CitaintensaCar">
    <w:name w:val="Cita intensa Car"/>
    <w:basedOn w:val="Fuentedeprrafopredeter"/>
    <w:link w:val="Citaintensa"/>
    <w:rPr>
      <w:b/>
      <w:bCs/>
      <w:i/>
      <w:iCs/>
      <w:color w:val="8D002D" w:themeColor="accent1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2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3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4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5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6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7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8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9"/>
      </w:numPr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qFormat/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semiHidden/>
  </w:style>
  <w:style w:type="paragraph" w:styleId="Textosinformato">
    <w:name w:val="Plain Text"/>
    <w:basedOn w:val="Normal"/>
    <w:link w:val="TextosinformatoC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</w:style>
  <w:style w:type="paragraph" w:styleId="Firma">
    <w:name w:val="Signature"/>
    <w:basedOn w:val="Normal"/>
    <w:link w:val="FirmaCar"/>
    <w:semiHidden/>
    <w:unhideWhenUsed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semiHidden/>
  </w:style>
  <w:style w:type="paragraph" w:styleId="Subttulo">
    <w:name w:val="Subtitle"/>
    <w:basedOn w:val="Normal"/>
    <w:next w:val="Normal"/>
    <w:link w:val="Subttulo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pPr>
      <w:ind w:left="220" w:hanging="22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Encabezadodetabladecontenido">
    <w:name w:val="TOC Heading"/>
    <w:basedOn w:val="Ttulo1"/>
    <w:next w:val="Normal"/>
    <w:semiHidden/>
    <w:unhideWhenUsed/>
    <w:qFormat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85DBE"/>
    <w:rPr>
      <w:color w:val="002F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6ACB"/>
    <w:rPr>
      <w:color w:val="45AB5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300" w:lineRule="auto"/>
    </w:pPr>
  </w:style>
  <w:style w:type="paragraph" w:styleId="Ttulo1">
    <w:name w:val="heading 1"/>
    <w:basedOn w:val="Normal"/>
    <w:next w:val="Textodecuerpo"/>
    <w:link w:val="Ttulo1Car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Encabezado">
    <w:name w:val="header"/>
    <w:basedOn w:val="Normal"/>
    <w:link w:val="EncabezadoCar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rPr>
      <w:color w:val="262626" w:themeColor="text2"/>
      <w:sz w:val="18"/>
      <w:szCs w:val="18"/>
    </w:rPr>
  </w:style>
  <w:style w:type="paragraph" w:styleId="Ttulo">
    <w:name w:val="Title"/>
    <w:basedOn w:val="Normal"/>
    <w:next w:val="Normal"/>
    <w:link w:val="TtuloCar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Textodecuerpo"/>
  </w:style>
  <w:style w:type="paragraph" w:styleId="Listaconvietas">
    <w:name w:val="List Bullet"/>
    <w:basedOn w:val="Normal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echa">
    <w:name w:val="Date"/>
    <w:basedOn w:val="Normal"/>
    <w:next w:val="Normal"/>
    <w:link w:val="FechaCar"/>
    <w:pPr>
      <w:spacing w:before="40" w:after="40"/>
      <w:jc w:val="right"/>
    </w:pPr>
  </w:style>
  <w:style w:type="character" w:customStyle="1" w:styleId="FechaCar">
    <w:name w:val="Fecha Car"/>
    <w:basedOn w:val="Fuentedeprrafopredeter"/>
    <w:link w:val="Fecha"/>
  </w:style>
  <w:style w:type="paragraph" w:styleId="Listaconvietas2">
    <w:name w:val="List Bullet 2"/>
    <w:basedOn w:val="Listaconvietas"/>
    <w:pPr>
      <w:spacing w:after="220"/>
    </w:pPr>
  </w:style>
  <w:style w:type="paragraph" w:styleId="Textodecuerpo">
    <w:name w:val="Body Text"/>
    <w:basedOn w:val="Normal"/>
    <w:link w:val="TextodecuerpoCar"/>
    <w:unhideWhenUsed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</w:style>
  <w:style w:type="paragraph" w:styleId="Textodeglobo">
    <w:name w:val="Balloon Text"/>
    <w:basedOn w:val="Normal"/>
    <w:link w:val="TextodegloboC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Textodecuerpo2">
    <w:name w:val="Body Text 2"/>
    <w:basedOn w:val="Normal"/>
    <w:link w:val="Textodecuerpo2Car"/>
    <w:semiHidden/>
    <w:unhideWhenUsed/>
    <w:pPr>
      <w:spacing w:after="120"/>
      <w:ind w:left="360"/>
    </w:pPr>
  </w:style>
  <w:style w:type="paragraph" w:styleId="Textodecuerpo3">
    <w:name w:val="Body Text 3"/>
    <w:basedOn w:val="Normal"/>
    <w:link w:val="Textodecuerpo3Car"/>
    <w:semiHidden/>
    <w:unhideWhenUsed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semiHidden/>
    <w:rPr>
      <w:sz w:val="16"/>
      <w:szCs w:val="16"/>
    </w:rPr>
  </w:style>
  <w:style w:type="paragraph" w:styleId="Textodecuerpo1sangra">
    <w:name w:val="Body Text First Indent"/>
    <w:basedOn w:val="Textodecuerpo"/>
    <w:link w:val="Textodecuerpo1sangraCar"/>
    <w:semiHidden/>
    <w:unhideWhenUsed/>
    <w:pPr>
      <w:spacing w:after="0"/>
      <w:ind w:firstLine="360"/>
    </w:pPr>
  </w:style>
  <w:style w:type="character" w:customStyle="1" w:styleId="Textodecuerpo1sangraCar">
    <w:name w:val="Texto de cuerpo 1ª sangría Car"/>
    <w:basedOn w:val="TextodecuerpoCar"/>
    <w:link w:val="Textodecuerpo1sangra"/>
    <w:semiHidden/>
  </w:style>
  <w:style w:type="character" w:customStyle="1" w:styleId="Textodecuerpo2Car">
    <w:name w:val="Texto de cuerpo 2 Car"/>
    <w:basedOn w:val="Fuentedeprrafopredeter"/>
    <w:link w:val="Textodecuerpo2"/>
    <w:semiHidden/>
  </w:style>
  <w:style w:type="paragraph" w:styleId="Textodecuerpo1sangra2">
    <w:name w:val="Body Text First Indent 2"/>
    <w:basedOn w:val="Textodecuerpo2"/>
    <w:link w:val="Textodecuerpo1sangra2Car"/>
    <w:semiHidden/>
    <w:unhideWhenUsed/>
    <w:pPr>
      <w:spacing w:after="0"/>
      <w:ind w:firstLine="360"/>
    </w:pPr>
  </w:style>
  <w:style w:type="character" w:customStyle="1" w:styleId="Textodecuerpo1sangra2Car">
    <w:name w:val="Texto de cuerpo 1ª sangría 2 Car"/>
    <w:basedOn w:val="Textodecuerpo2Car"/>
    <w:link w:val="Textodecuerpo1sangra2"/>
    <w:semiHidden/>
  </w:style>
  <w:style w:type="paragraph" w:styleId="Sangra2detdecuerpo">
    <w:name w:val="Body Text Indent 2"/>
    <w:basedOn w:val="Normal"/>
    <w:link w:val="Sangra2detdecuerpoCar"/>
    <w:semiHidden/>
    <w:unhideWhenUsed/>
    <w:pPr>
      <w:spacing w:after="120" w:line="480" w:lineRule="auto"/>
      <w:ind w:left="360"/>
    </w:pPr>
  </w:style>
  <w:style w:type="character" w:customStyle="1" w:styleId="Sangra2detdecuerpoCar">
    <w:name w:val="Sangría 2 de t. de cuerpo Car"/>
    <w:basedOn w:val="Fuentedeprrafopredeter"/>
    <w:link w:val="Sangra2detdecuerpo"/>
    <w:semiHidden/>
  </w:style>
  <w:style w:type="paragraph" w:styleId="Sangra3detdecuerpo">
    <w:name w:val="Body Text Indent 3"/>
    <w:basedOn w:val="Normal"/>
    <w:link w:val="Sangra3detdecuerpo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decuerpo"/>
    <w:semiHidden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ierre">
    <w:name w:val="Closing"/>
    <w:basedOn w:val="Normal"/>
    <w:link w:val="CierreCar"/>
    <w:semiHidden/>
    <w:unhideWhenUsed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semiHidden/>
  </w:style>
  <w:style w:type="paragraph" w:styleId="Textocomentario">
    <w:name w:val="annotation text"/>
    <w:basedOn w:val="Normal"/>
    <w:link w:val="Textocomentario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</w:style>
  <w:style w:type="paragraph" w:styleId="Textonotaalfinal">
    <w:name w:val="endnote text"/>
    <w:basedOn w:val="Normal"/>
    <w:link w:val="Textonotaalfinal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de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</w:rPr>
  </w:style>
  <w:style w:type="paragraph" w:styleId="HTMLconformatoprevio">
    <w:name w:val="HTML Preformatted"/>
    <w:basedOn w:val="Normal"/>
    <w:link w:val="HTMLconformatoprevioCar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intensa">
    <w:name w:val="Intense Quote"/>
    <w:basedOn w:val="Normal"/>
    <w:next w:val="Normal"/>
    <w:link w:val="CitaintensaCar"/>
    <w:qFormat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CitaintensaCar">
    <w:name w:val="Cita intensa Car"/>
    <w:basedOn w:val="Fuentedeprrafopredeter"/>
    <w:link w:val="Citaintensa"/>
    <w:rPr>
      <w:b/>
      <w:bCs/>
      <w:i/>
      <w:iCs/>
      <w:color w:val="8D002D" w:themeColor="accent1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2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3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4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5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6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7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8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9"/>
      </w:numPr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qFormat/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semiHidden/>
  </w:style>
  <w:style w:type="paragraph" w:styleId="Textosinformato">
    <w:name w:val="Plain Text"/>
    <w:basedOn w:val="Normal"/>
    <w:link w:val="TextosinformatoC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</w:style>
  <w:style w:type="paragraph" w:styleId="Firma">
    <w:name w:val="Signature"/>
    <w:basedOn w:val="Normal"/>
    <w:link w:val="FirmaCar"/>
    <w:semiHidden/>
    <w:unhideWhenUsed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semiHidden/>
  </w:style>
  <w:style w:type="paragraph" w:styleId="Subttulo">
    <w:name w:val="Subtitle"/>
    <w:basedOn w:val="Normal"/>
    <w:next w:val="Normal"/>
    <w:link w:val="Subttulo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pPr>
      <w:ind w:left="220" w:hanging="22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Encabezadodetabladecontenido">
    <w:name w:val="TOC Heading"/>
    <w:basedOn w:val="Ttulo1"/>
    <w:next w:val="Normal"/>
    <w:semiHidden/>
    <w:unhideWhenUsed/>
    <w:qFormat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85DBE"/>
    <w:rPr>
      <w:color w:val="002F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6ACB"/>
    <w:rPr>
      <w:color w:val="45AB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Plantillas:Vista%20Disen&#771;o%20de%20impresio&#769;n:Curri&#769;culos:Vi&#769;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4C571137743C4D998E62862A281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E31D-0518-0749-9094-4E58FA902310}"/>
      </w:docPartPr>
      <w:docPartBody>
        <w:p w:rsidR="00B64BD0" w:rsidRDefault="00B64BD0">
          <w:pPr>
            <w:pStyle w:val="974C571137743C4D998E62862A28171B"/>
          </w:pPr>
          <w:r>
            <w:rPr>
              <w:b/>
              <w:lang w:val="es-ES"/>
            </w:rPr>
            <w:t>Vivamus elementum gravida tortor.</w:t>
          </w:r>
          <w:r>
            <w:rPr>
              <w:lang w:val="es-ES"/>
            </w:rPr>
            <w:t xml:space="preserve"> Aenean dignissim. Aenean fermentum luctus nulla. Vestibulum posuere ligula a quam.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D0"/>
    <w:rsid w:val="00B64BD0"/>
    <w:rsid w:val="00CC66B7"/>
    <w:rsid w:val="00E4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74C571137743C4D998E62862A28171B">
    <w:name w:val="974C571137743C4D998E62862A28171B"/>
  </w:style>
  <w:style w:type="paragraph" w:customStyle="1" w:styleId="A91DED99DA601149A4956CBD9E514CBC">
    <w:name w:val="A91DED99DA601149A4956CBD9E514CBC"/>
  </w:style>
  <w:style w:type="paragraph" w:customStyle="1" w:styleId="317B317011D615498A0113B620106814">
    <w:name w:val="317B317011D615498A0113B620106814"/>
  </w:style>
  <w:style w:type="paragraph" w:customStyle="1" w:styleId="2BF180BD6CD21D4DB11F6722D615C39E">
    <w:name w:val="2BF180BD6CD21D4DB11F6722D615C39E"/>
  </w:style>
  <w:style w:type="paragraph" w:customStyle="1" w:styleId="21100FE9471E244B962682759054D37E">
    <w:name w:val="21100FE9471E244B962682759054D37E"/>
  </w:style>
  <w:style w:type="paragraph" w:customStyle="1" w:styleId="9908F30E450AD94997DAA3F97D59ABA9">
    <w:name w:val="9908F30E450AD94997DAA3F97D59ABA9"/>
  </w:style>
  <w:style w:type="paragraph" w:customStyle="1" w:styleId="9501ABF415464348BFEF8154BE63750E">
    <w:name w:val="9501ABF415464348BFEF8154BE63750E"/>
  </w:style>
  <w:style w:type="paragraph" w:customStyle="1" w:styleId="29CD4E285E024B41AFA3621F442EFD15">
    <w:name w:val="29CD4E285E024B41AFA3621F442EFD15"/>
  </w:style>
  <w:style w:type="paragraph" w:customStyle="1" w:styleId="4BDB5A84DB34ED40A15F84A2E582E8D2">
    <w:name w:val="4BDB5A84DB34ED40A15F84A2E582E8D2"/>
  </w:style>
  <w:style w:type="paragraph" w:customStyle="1" w:styleId="670DBD71BA5458408E2CF1E13B668AD7">
    <w:name w:val="670DBD71BA5458408E2CF1E13B668AD7"/>
  </w:style>
  <w:style w:type="paragraph" w:customStyle="1" w:styleId="5DF4EA0DB7C40E428FA31D871BE80998">
    <w:name w:val="5DF4EA0DB7C40E428FA31D871BE80998"/>
  </w:style>
  <w:style w:type="paragraph" w:customStyle="1" w:styleId="24D74398AB01C040976E9AB2F647D38A">
    <w:name w:val="24D74398AB01C040976E9AB2F647D38A"/>
  </w:style>
  <w:style w:type="paragraph" w:customStyle="1" w:styleId="9F2B3BF27AC0A74C9A9DB5D141FE3AF7">
    <w:name w:val="9F2B3BF27AC0A74C9A9DB5D141FE3AF7"/>
  </w:style>
  <w:style w:type="paragraph" w:customStyle="1" w:styleId="F309944E3514ED4EAC065262D7D5BCED">
    <w:name w:val="F309944E3514ED4EAC065262D7D5BCED"/>
  </w:style>
  <w:style w:type="paragraph" w:customStyle="1" w:styleId="B4067D8E02B4BB42A032E20F14797D65">
    <w:name w:val="B4067D8E02B4BB42A032E20F14797D65"/>
  </w:style>
  <w:style w:type="paragraph" w:customStyle="1" w:styleId="5D3AE4DE22D93E49852075408B8124D4">
    <w:name w:val="5D3AE4DE22D93E49852075408B8124D4"/>
  </w:style>
  <w:style w:type="paragraph" w:customStyle="1" w:styleId="9A5C62FE9CE24940901391F22215934A">
    <w:name w:val="9A5C62FE9CE24940901391F22215934A"/>
  </w:style>
  <w:style w:type="paragraph" w:customStyle="1" w:styleId="0A005528A2BB664AACA79988191AD40B">
    <w:name w:val="0A005528A2BB664AACA79988191AD40B"/>
  </w:style>
  <w:style w:type="paragraph" w:customStyle="1" w:styleId="154F7260A82B274CA6B1B073C67D21A0">
    <w:name w:val="154F7260A82B274CA6B1B073C67D21A0"/>
  </w:style>
  <w:style w:type="paragraph" w:customStyle="1" w:styleId="4DCBB9C8E9F4274FA60675F0296A10CC">
    <w:name w:val="4DCBB9C8E9F4274FA60675F0296A10CC"/>
  </w:style>
  <w:style w:type="paragraph" w:customStyle="1" w:styleId="9798FD285CFE7545A128A6BB68253370">
    <w:name w:val="9798FD285CFE7545A128A6BB68253370"/>
  </w:style>
  <w:style w:type="paragraph" w:customStyle="1" w:styleId="56A40A97E121E146A9A1C5151877CE73">
    <w:name w:val="56A40A97E121E146A9A1C5151877CE73"/>
  </w:style>
  <w:style w:type="paragraph" w:styleId="Listaconvietas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val="fr-FR" w:eastAsia="en-US"/>
    </w:rPr>
  </w:style>
  <w:style w:type="paragraph" w:styleId="Listaconvietas2">
    <w:name w:val="List Bullet 2"/>
    <w:basedOn w:val="Listaconvietas"/>
    <w:pPr>
      <w:spacing w:after="220"/>
    </w:pPr>
  </w:style>
  <w:style w:type="paragraph" w:customStyle="1" w:styleId="8933079BFA75A549997A30F921C72FC7">
    <w:name w:val="8933079BFA75A549997A30F921C72FC7"/>
  </w:style>
  <w:style w:type="paragraph" w:customStyle="1" w:styleId="42110508F3CE6B46A284994E5CC3190E">
    <w:name w:val="42110508F3CE6B46A284994E5CC3190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74C571137743C4D998E62862A28171B">
    <w:name w:val="974C571137743C4D998E62862A28171B"/>
  </w:style>
  <w:style w:type="paragraph" w:customStyle="1" w:styleId="A91DED99DA601149A4956CBD9E514CBC">
    <w:name w:val="A91DED99DA601149A4956CBD9E514CBC"/>
  </w:style>
  <w:style w:type="paragraph" w:customStyle="1" w:styleId="317B317011D615498A0113B620106814">
    <w:name w:val="317B317011D615498A0113B620106814"/>
  </w:style>
  <w:style w:type="paragraph" w:customStyle="1" w:styleId="2BF180BD6CD21D4DB11F6722D615C39E">
    <w:name w:val="2BF180BD6CD21D4DB11F6722D615C39E"/>
  </w:style>
  <w:style w:type="paragraph" w:customStyle="1" w:styleId="21100FE9471E244B962682759054D37E">
    <w:name w:val="21100FE9471E244B962682759054D37E"/>
  </w:style>
  <w:style w:type="paragraph" w:customStyle="1" w:styleId="9908F30E450AD94997DAA3F97D59ABA9">
    <w:name w:val="9908F30E450AD94997DAA3F97D59ABA9"/>
  </w:style>
  <w:style w:type="paragraph" w:customStyle="1" w:styleId="9501ABF415464348BFEF8154BE63750E">
    <w:name w:val="9501ABF415464348BFEF8154BE63750E"/>
  </w:style>
  <w:style w:type="paragraph" w:customStyle="1" w:styleId="29CD4E285E024B41AFA3621F442EFD15">
    <w:name w:val="29CD4E285E024B41AFA3621F442EFD15"/>
  </w:style>
  <w:style w:type="paragraph" w:customStyle="1" w:styleId="4BDB5A84DB34ED40A15F84A2E582E8D2">
    <w:name w:val="4BDB5A84DB34ED40A15F84A2E582E8D2"/>
  </w:style>
  <w:style w:type="paragraph" w:customStyle="1" w:styleId="670DBD71BA5458408E2CF1E13B668AD7">
    <w:name w:val="670DBD71BA5458408E2CF1E13B668AD7"/>
  </w:style>
  <w:style w:type="paragraph" w:customStyle="1" w:styleId="5DF4EA0DB7C40E428FA31D871BE80998">
    <w:name w:val="5DF4EA0DB7C40E428FA31D871BE80998"/>
  </w:style>
  <w:style w:type="paragraph" w:customStyle="1" w:styleId="24D74398AB01C040976E9AB2F647D38A">
    <w:name w:val="24D74398AB01C040976E9AB2F647D38A"/>
  </w:style>
  <w:style w:type="paragraph" w:customStyle="1" w:styleId="9F2B3BF27AC0A74C9A9DB5D141FE3AF7">
    <w:name w:val="9F2B3BF27AC0A74C9A9DB5D141FE3AF7"/>
  </w:style>
  <w:style w:type="paragraph" w:customStyle="1" w:styleId="F309944E3514ED4EAC065262D7D5BCED">
    <w:name w:val="F309944E3514ED4EAC065262D7D5BCED"/>
  </w:style>
  <w:style w:type="paragraph" w:customStyle="1" w:styleId="B4067D8E02B4BB42A032E20F14797D65">
    <w:name w:val="B4067D8E02B4BB42A032E20F14797D65"/>
  </w:style>
  <w:style w:type="paragraph" w:customStyle="1" w:styleId="5D3AE4DE22D93E49852075408B8124D4">
    <w:name w:val="5D3AE4DE22D93E49852075408B8124D4"/>
  </w:style>
  <w:style w:type="paragraph" w:customStyle="1" w:styleId="9A5C62FE9CE24940901391F22215934A">
    <w:name w:val="9A5C62FE9CE24940901391F22215934A"/>
  </w:style>
  <w:style w:type="paragraph" w:customStyle="1" w:styleId="0A005528A2BB664AACA79988191AD40B">
    <w:name w:val="0A005528A2BB664AACA79988191AD40B"/>
  </w:style>
  <w:style w:type="paragraph" w:customStyle="1" w:styleId="154F7260A82B274CA6B1B073C67D21A0">
    <w:name w:val="154F7260A82B274CA6B1B073C67D21A0"/>
  </w:style>
  <w:style w:type="paragraph" w:customStyle="1" w:styleId="4DCBB9C8E9F4274FA60675F0296A10CC">
    <w:name w:val="4DCBB9C8E9F4274FA60675F0296A10CC"/>
  </w:style>
  <w:style w:type="paragraph" w:customStyle="1" w:styleId="9798FD285CFE7545A128A6BB68253370">
    <w:name w:val="9798FD285CFE7545A128A6BB68253370"/>
  </w:style>
  <w:style w:type="paragraph" w:customStyle="1" w:styleId="56A40A97E121E146A9A1C5151877CE73">
    <w:name w:val="56A40A97E121E146A9A1C5151877CE73"/>
  </w:style>
  <w:style w:type="paragraph" w:styleId="Listaconvietas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val="fr-FR" w:eastAsia="en-US"/>
    </w:rPr>
  </w:style>
  <w:style w:type="paragraph" w:styleId="Listaconvietas2">
    <w:name w:val="List Bullet 2"/>
    <w:basedOn w:val="Listaconvietas"/>
    <w:pPr>
      <w:spacing w:after="220"/>
    </w:pPr>
  </w:style>
  <w:style w:type="paragraph" w:customStyle="1" w:styleId="8933079BFA75A549997A30F921C72FC7">
    <w:name w:val="8933079BFA75A549997A30F921C72FC7"/>
  </w:style>
  <w:style w:type="paragraph" w:customStyle="1" w:styleId="42110508F3CE6B46A284994E5CC3190E">
    <w:name w:val="42110508F3CE6B46A284994E5CC31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228402-449E-4C4A-8C94-A4DB4EB1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Vítae.dotx</Template>
  <TotalTime>2</TotalTime>
  <Pages>4</Pages>
  <Words>631</Words>
  <Characters>3474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Estudios</vt:lpstr>
      <vt:lpstr>Experiencia</vt:lpstr>
      <vt:lpstr>Publicaciones/Presentaciones</vt:lpstr>
      <vt:lpstr>Experiencia en investigación</vt:lpstr>
      <vt:lpstr>Experiencia en enseñanza</vt:lpstr>
      <vt:lpstr>Desarrollo profesional</vt:lpstr>
      <vt:lpstr>Afiliaciones/Pertenencia a grupos</vt:lpstr>
      <vt:lpstr>Intereses</vt:lpstr>
      <vt:lpstr>Experiencia</vt:lpstr>
    </vt:vector>
  </TitlesOfParts>
  <Manager/>
  <Company/>
  <LinksUpToDate>false</LinksUpToDate>
  <CharactersWithSpaces>4097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Sánchez Mercadé</dc:creator>
  <cp:keywords/>
  <dc:description/>
  <cp:lastModifiedBy>Arturo Sánchez Mercadé</cp:lastModifiedBy>
  <cp:revision>4</cp:revision>
  <cp:lastPrinted>2014-05-14T10:21:00Z</cp:lastPrinted>
  <dcterms:created xsi:type="dcterms:W3CDTF">2017-02-27T14:05:00Z</dcterms:created>
  <dcterms:modified xsi:type="dcterms:W3CDTF">2017-02-27T14:20:00Z</dcterms:modified>
  <cp:category/>
</cp:coreProperties>
</file>